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A5" w:rsidRDefault="00AD76A5" w:rsidP="005E27F6">
      <w:pPr>
        <w:ind w:left="-851"/>
        <w:rPr>
          <w:rStyle w:val="BookTitle"/>
          <w:bCs/>
        </w:rPr>
      </w:pPr>
    </w:p>
    <w:p w:rsidR="00AD76A5" w:rsidRDefault="00AD76A5" w:rsidP="000C3070">
      <w:pPr>
        <w:rPr>
          <w:rStyle w:val="BookTitle"/>
          <w:rFonts w:ascii="Arial Black" w:hAnsi="Arial Black"/>
          <w:bCs/>
        </w:rPr>
      </w:pPr>
      <w:r w:rsidRPr="00CF52C5">
        <w:rPr>
          <w:rStyle w:val="BookTitle"/>
          <w:rFonts w:ascii="Arial Black" w:hAnsi="Arial Black"/>
          <w:bCs/>
        </w:rPr>
        <w:t>TENNIS-CLUB-ESTRABLIN-JARDIN</w:t>
      </w:r>
      <w:r>
        <w:rPr>
          <w:rStyle w:val="BookTitle"/>
          <w:rFonts w:ascii="Arial Black" w:hAnsi="Arial Black"/>
          <w:bCs/>
        </w:rPr>
        <w:t xml:space="preserve">    7, Allée des sports 38780 ESTRABLIN</w:t>
      </w:r>
      <w:r w:rsidRPr="00CF52C5">
        <w:rPr>
          <w:rStyle w:val="BookTitle"/>
          <w:rFonts w:ascii="Arial Black" w:hAnsi="Arial Black"/>
          <w:bCs/>
        </w:rPr>
        <w:t xml:space="preserve"> </w:t>
      </w:r>
    </w:p>
    <w:p w:rsidR="00AD76A5" w:rsidRDefault="00AD76A5" w:rsidP="001921BE">
      <w:pPr>
        <w:ind w:left="-142" w:hanging="709"/>
        <w:jc w:val="center"/>
        <w:rPr>
          <w:b/>
          <w:color w:val="FF6600"/>
          <w:spacing w:val="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5pt;margin-top:2pt;width:47.05pt;height:54pt;z-index:-251658240" wrapcoords="-343 0 -343 21300 21600 21300 21600 0 -343 0" o:allowoverlap="f">
            <v:imagedata r:id="rId7" o:title=""/>
            <w10:wrap type="through"/>
          </v:shape>
        </w:pict>
      </w:r>
      <w:r>
        <w:rPr>
          <w:rStyle w:val="BookTitle"/>
          <w:rFonts w:ascii="Arial Black" w:hAnsi="Arial Black"/>
          <w:bCs/>
        </w:rPr>
        <w:t xml:space="preserve">tél06/20/65/22/57  MAIL </w:t>
      </w:r>
      <w:hyperlink r:id="rId8" w:history="1">
        <w:r w:rsidRPr="00AE1215">
          <w:rPr>
            <w:rStyle w:val="Hyperlink"/>
            <w:b/>
            <w:spacing w:val="5"/>
          </w:rPr>
          <w:t>tcestrajardin@free.fr</w:t>
        </w:r>
      </w:hyperlink>
    </w:p>
    <w:p w:rsidR="00AD76A5" w:rsidRDefault="00AD76A5" w:rsidP="00F71E27">
      <w:pPr>
        <w:ind w:left="-142" w:hanging="709"/>
        <w:jc w:val="center"/>
        <w:rPr>
          <w:rFonts w:ascii="Arial Black" w:hAnsi="Arial Black"/>
          <w:b/>
          <w:bCs/>
          <w:smallCaps/>
          <w:spacing w:val="5"/>
        </w:rPr>
      </w:pPr>
      <w:r>
        <w:rPr>
          <w:rStyle w:val="BookTitle"/>
          <w:rFonts w:ascii="Arial Black" w:hAnsi="Arial Black"/>
          <w:bCs/>
          <w:sz w:val="36"/>
          <w:szCs w:val="36"/>
          <w:u w:val="single"/>
        </w:rPr>
        <w:t xml:space="preserve">FICHE </w:t>
      </w:r>
      <w:r w:rsidRPr="00CF52C5">
        <w:rPr>
          <w:rStyle w:val="BookTitle"/>
          <w:rFonts w:ascii="Arial Black" w:hAnsi="Arial Black"/>
          <w:bCs/>
          <w:sz w:val="36"/>
          <w:szCs w:val="36"/>
          <w:u w:val="single"/>
        </w:rPr>
        <w:t>D’INSCRIPTION</w:t>
      </w:r>
      <w:r>
        <w:rPr>
          <w:rStyle w:val="BookTitle"/>
          <w:rFonts w:ascii="Arial Black" w:hAnsi="Arial Black"/>
          <w:bCs/>
          <w:sz w:val="36"/>
          <w:szCs w:val="36"/>
          <w:u w:val="single"/>
        </w:rPr>
        <w:t xml:space="preserve"> SAISON    2018 -</w:t>
      </w:r>
      <w:r w:rsidRPr="00CF52C5">
        <w:rPr>
          <w:rStyle w:val="BookTitle"/>
          <w:rFonts w:ascii="Arial Black" w:hAnsi="Arial Black"/>
          <w:bCs/>
          <w:sz w:val="36"/>
          <w:szCs w:val="36"/>
          <w:u w:val="single"/>
        </w:rPr>
        <w:t>201</w:t>
      </w:r>
      <w:r>
        <w:rPr>
          <w:rStyle w:val="BookTitle"/>
          <w:rFonts w:ascii="Arial Black" w:hAnsi="Arial Black"/>
          <w:bCs/>
          <w:sz w:val="36"/>
          <w:szCs w:val="36"/>
          <w:u w:val="single"/>
        </w:rPr>
        <w:t>9</w:t>
      </w:r>
    </w:p>
    <w:p w:rsidR="00AD76A5" w:rsidRPr="00DD7597" w:rsidRDefault="00AD76A5" w:rsidP="00F71E27">
      <w:pPr>
        <w:ind w:left="-284" w:hanging="709"/>
        <w:jc w:val="both"/>
        <w:rPr>
          <w:rFonts w:ascii="Abadi MT Condensed Light" w:hAnsi="Abadi MT Condensed Light"/>
          <w:b/>
          <w:sz w:val="28"/>
          <w:szCs w:val="28"/>
          <w:u w:val="single"/>
        </w:rPr>
      </w:pPr>
      <w:r>
        <w:rPr>
          <w:rFonts w:ascii="Abadi MT Condensed Light" w:hAnsi="Abadi MT Condensed Light"/>
          <w:sz w:val="22"/>
          <w:szCs w:val="22"/>
        </w:rPr>
        <w:t xml:space="preserve">              </w:t>
      </w:r>
      <w:r w:rsidRPr="00786DBF">
        <w:rPr>
          <w:rFonts w:ascii="Abadi MT Condensed Light" w:hAnsi="Abadi MT Condensed Light"/>
          <w:sz w:val="22"/>
          <w:szCs w:val="22"/>
        </w:rPr>
        <w:t>Afin  d’organiser notre planning pour éviter  tout dysfonctionnement, et de garantir une bonne reprise  de l’é</w:t>
      </w:r>
      <w:r>
        <w:rPr>
          <w:rFonts w:ascii="Abadi MT Condensed Light" w:hAnsi="Abadi MT Condensed Light"/>
          <w:sz w:val="22"/>
          <w:szCs w:val="22"/>
        </w:rPr>
        <w:t xml:space="preserve">cole de TENNIS  pour la rentrée prochaine, </w:t>
      </w:r>
      <w:r w:rsidRPr="00786DBF">
        <w:rPr>
          <w:rFonts w:ascii="Abadi MT Condensed Light" w:hAnsi="Abadi MT Condensed Light"/>
          <w:sz w:val="22"/>
          <w:szCs w:val="22"/>
        </w:rPr>
        <w:t>nous vous invitons à  remplir le formulaire suivant  en</w:t>
      </w:r>
      <w:r>
        <w:rPr>
          <w:rFonts w:ascii="Abadi MT Condensed Light" w:hAnsi="Abadi MT Condensed Light"/>
          <w:sz w:val="22"/>
          <w:szCs w:val="22"/>
        </w:rPr>
        <w:t xml:space="preserve"> </w:t>
      </w:r>
      <w:r w:rsidRPr="00786DBF">
        <w:rPr>
          <w:rFonts w:ascii="Abadi MT Condensed Light" w:hAnsi="Abadi MT Condensed Light"/>
          <w:sz w:val="22"/>
          <w:szCs w:val="22"/>
        </w:rPr>
        <w:t xml:space="preserve"> </w:t>
      </w:r>
      <w:r w:rsidRPr="00F71E27">
        <w:rPr>
          <w:rFonts w:ascii="Abadi MT Condensed Light" w:hAnsi="Abadi MT Condensed Light"/>
          <w:b/>
          <w:color w:val="FF0000"/>
          <w:sz w:val="22"/>
          <w:szCs w:val="22"/>
          <w:u w:val="single"/>
        </w:rPr>
        <w:t>l’ accompagnant</w:t>
      </w:r>
      <w:r w:rsidRPr="00F71E27">
        <w:rPr>
          <w:rFonts w:ascii="Abadi MT Condensed Light" w:hAnsi="Abadi MT Condensed Light"/>
          <w:b/>
          <w:color w:val="FF0000"/>
          <w:sz w:val="22"/>
          <w:szCs w:val="22"/>
        </w:rPr>
        <w:t xml:space="preserve"> </w:t>
      </w:r>
      <w:r w:rsidRPr="00F71E27">
        <w:rPr>
          <w:rFonts w:ascii="Abadi MT Condensed Light" w:hAnsi="Abadi MT Condensed Light"/>
          <w:b/>
          <w:color w:val="FF0000"/>
          <w:sz w:val="22"/>
          <w:szCs w:val="22"/>
          <w:u w:val="single"/>
        </w:rPr>
        <w:t>obligatoirement du règlement dans son intégralité  auquel devra être joint un certificat</w:t>
      </w:r>
      <w:r w:rsidRPr="00F71E27">
        <w:rPr>
          <w:rFonts w:ascii="Abadi MT Condensed Light" w:hAnsi="Abadi MT Condensed Light"/>
          <w:b/>
          <w:color w:val="FF0000"/>
          <w:sz w:val="22"/>
          <w:szCs w:val="22"/>
        </w:rPr>
        <w:t xml:space="preserve"> </w:t>
      </w:r>
      <w:r w:rsidRPr="00F71E27">
        <w:rPr>
          <w:rFonts w:ascii="Abadi MT Condensed Light" w:hAnsi="Abadi MT Condensed Light"/>
          <w:b/>
          <w:color w:val="FF0000"/>
          <w:sz w:val="22"/>
          <w:szCs w:val="22"/>
          <w:u w:val="single"/>
        </w:rPr>
        <w:t>médical </w:t>
      </w:r>
      <w:r w:rsidRPr="00DD7597">
        <w:rPr>
          <w:rFonts w:ascii="Abadi MT Condensed Light" w:hAnsi="Abadi MT Condensed Light"/>
          <w:b/>
          <w:sz w:val="28"/>
          <w:szCs w:val="28"/>
          <w:u w:val="single"/>
        </w:rPr>
        <w:t>. Après les forums du 8 SEPTEMBRE</w:t>
      </w:r>
    </w:p>
    <w:p w:rsidR="00AD76A5" w:rsidRPr="00DD7597" w:rsidRDefault="00AD76A5" w:rsidP="00F71E27">
      <w:pPr>
        <w:ind w:left="-284" w:hanging="709"/>
        <w:jc w:val="both"/>
        <w:rPr>
          <w:rFonts w:ascii="Abadi MT Condensed Light" w:hAnsi="Abadi MT Condensed Light"/>
          <w:b/>
          <w:sz w:val="28"/>
          <w:szCs w:val="28"/>
          <w:u w:val="single"/>
        </w:rPr>
      </w:pPr>
    </w:p>
    <w:p w:rsidR="00AD76A5" w:rsidRPr="00F71E27" w:rsidRDefault="00AD76A5" w:rsidP="00F71E27">
      <w:pPr>
        <w:ind w:left="-284" w:hanging="709"/>
        <w:jc w:val="both"/>
        <w:rPr>
          <w:rFonts w:ascii="Abadi MT Condensed Light" w:hAnsi="Abadi MT Condensed Light"/>
          <w:sz w:val="22"/>
          <w:szCs w:val="22"/>
        </w:rPr>
      </w:pPr>
      <w:r w:rsidRPr="00F71E27">
        <w:rPr>
          <w:rFonts w:ascii="Abadi MT Condensed Light" w:hAnsi="Abadi MT Condensed Light"/>
          <w:b/>
          <w:sz w:val="22"/>
          <w:szCs w:val="22"/>
        </w:rPr>
        <w:t xml:space="preserve">    </w:t>
      </w:r>
      <w:r>
        <w:rPr>
          <w:rFonts w:ascii="Abadi MT Condensed Light" w:hAnsi="Abadi MT Condensed Light"/>
          <w:b/>
          <w:sz w:val="22"/>
          <w:szCs w:val="22"/>
        </w:rPr>
        <w:t xml:space="preserve">     </w:t>
      </w:r>
      <w:r w:rsidRPr="00F71E27">
        <w:rPr>
          <w:rFonts w:ascii="Abadi MT Condensed Light" w:hAnsi="Abadi MT Condensed Light"/>
          <w:b/>
          <w:sz w:val="22"/>
          <w:szCs w:val="22"/>
        </w:rPr>
        <w:t xml:space="preserve"> </w:t>
      </w:r>
      <w:r>
        <w:rPr>
          <w:rFonts w:ascii="Abadi MT Condensed Light" w:hAnsi="Abadi MT Condensed Light"/>
          <w:b/>
          <w:sz w:val="22"/>
          <w:szCs w:val="22"/>
        </w:rPr>
        <w:t xml:space="preserve">   des permanences ONT lieu </w:t>
      </w:r>
      <w:r w:rsidRPr="00926448">
        <w:rPr>
          <w:rFonts w:ascii="Abadi MT Condensed Light" w:hAnsi="Abadi MT Condensed Light"/>
          <w:b/>
          <w:sz w:val="22"/>
          <w:szCs w:val="22"/>
        </w:rPr>
        <w:t xml:space="preserve"> tous </w:t>
      </w:r>
      <w:r w:rsidRPr="00F054DD">
        <w:rPr>
          <w:rFonts w:ascii="Abadi MT Condensed Light" w:hAnsi="Abadi MT Condensed Light"/>
          <w:b/>
          <w:sz w:val="28"/>
          <w:szCs w:val="28"/>
        </w:rPr>
        <w:t>les dimanches matin de</w:t>
      </w:r>
      <w:r>
        <w:rPr>
          <w:rFonts w:ascii="Abadi MT Condensed Light" w:hAnsi="Abadi MT Condensed Light"/>
          <w:b/>
          <w:sz w:val="28"/>
          <w:szCs w:val="28"/>
        </w:rPr>
        <w:t xml:space="preserve">  9h 30 à 11</w:t>
      </w:r>
      <w:r w:rsidRPr="00F054DD">
        <w:rPr>
          <w:rFonts w:ascii="Abadi MT Condensed Light" w:hAnsi="Abadi MT Condensed Light"/>
          <w:b/>
          <w:sz w:val="28"/>
          <w:szCs w:val="28"/>
        </w:rPr>
        <w:t xml:space="preserve">  heures</w:t>
      </w:r>
      <w:r>
        <w:rPr>
          <w:rFonts w:ascii="Abadi MT Condensed Light" w:hAnsi="Abadi MT Condensed Light"/>
          <w:b/>
          <w:sz w:val="28"/>
          <w:szCs w:val="28"/>
        </w:rPr>
        <w:t xml:space="preserve"> </w:t>
      </w:r>
      <w:r>
        <w:rPr>
          <w:rFonts w:ascii="Abadi MT Condensed Light" w:hAnsi="Abadi MT Condensed Light"/>
          <w:b/>
          <w:sz w:val="22"/>
          <w:szCs w:val="22"/>
        </w:rPr>
        <w:t xml:space="preserve">    OU  SUR RENDEZ VOUS DE 14 H </w:t>
      </w:r>
      <w:smartTag w:uri="urn:schemas-microsoft-com:office:smarttags" w:element="metricconverter">
        <w:smartTagPr>
          <w:attr w:name="ProductID" w:val="30 A"/>
        </w:smartTagPr>
        <w:r>
          <w:rPr>
            <w:rFonts w:ascii="Abadi MT Condensed Light" w:hAnsi="Abadi MT Condensed Light"/>
            <w:b/>
            <w:sz w:val="22"/>
            <w:szCs w:val="22"/>
          </w:rPr>
          <w:t>30 A</w:t>
        </w:r>
      </w:smartTag>
      <w:r>
        <w:rPr>
          <w:rFonts w:ascii="Abadi MT Condensed Light" w:hAnsi="Abadi MT Condensed Light"/>
          <w:b/>
          <w:sz w:val="22"/>
          <w:szCs w:val="22"/>
        </w:rPr>
        <w:t xml:space="preserve"> 1 7 H  LE SAMEDI APRES MIDI  </w:t>
      </w:r>
    </w:p>
    <w:p w:rsidR="00AD76A5" w:rsidRDefault="00AD76A5" w:rsidP="00A06B8E">
      <w:pPr>
        <w:ind w:left="-284" w:firstLine="284"/>
        <w:rPr>
          <w:rFonts w:ascii="Arial Black" w:hAnsi="Arial Black"/>
          <w:b/>
          <w:sz w:val="22"/>
          <w:szCs w:val="22"/>
        </w:rPr>
      </w:pPr>
    </w:p>
    <w:p w:rsidR="00AD76A5" w:rsidRDefault="00AD76A5" w:rsidP="00A06B8E">
      <w:pPr>
        <w:ind w:left="-284" w:firstLine="284"/>
        <w:rPr>
          <w:rFonts w:ascii="Arial Black" w:hAnsi="Arial Black"/>
          <w:b/>
          <w:sz w:val="22"/>
          <w:szCs w:val="22"/>
        </w:rPr>
        <w:sectPr w:rsidR="00AD76A5" w:rsidSect="00151D16">
          <w:footerReference w:type="even" r:id="rId9"/>
          <w:pgSz w:w="11906" w:h="16838"/>
          <w:pgMar w:top="0" w:right="566" w:bottom="198" w:left="900" w:header="737" w:footer="284" w:gutter="0"/>
          <w:cols w:space="708"/>
          <w:docGrid w:linePitch="360"/>
        </w:sectPr>
      </w:pPr>
    </w:p>
    <w:p w:rsidR="00AD76A5" w:rsidRDefault="00AD76A5" w:rsidP="00A06B8E">
      <w:pPr>
        <w:ind w:left="-284" w:firstLine="284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NOM</w:t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  <w:t xml:space="preserve">                  Prénom</w:t>
      </w: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  <w:t xml:space="preserve">                  Date naissance </w:t>
      </w:r>
    </w:p>
    <w:p w:rsidR="00AD76A5" w:rsidRPr="003A554C" w:rsidRDefault="00AD76A5" w:rsidP="00A06B8E">
      <w:pPr>
        <w:ind w:left="-284" w:firstLine="284"/>
        <w:rPr>
          <w:rFonts w:ascii="Arial Black" w:hAnsi="Arial Black"/>
          <w:b/>
          <w:sz w:val="18"/>
          <w:szCs w:val="18"/>
        </w:rPr>
      </w:pPr>
    </w:p>
    <w:p w:rsidR="00AD76A5" w:rsidRDefault="00AD76A5" w:rsidP="00A06B8E">
      <w:pPr>
        <w:ind w:left="-284" w:firstLine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</w:t>
      </w:r>
      <w:r>
        <w:rPr>
          <w:rFonts w:ascii="Arial Narrow" w:hAnsi="Arial Narrow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AD76A5" w:rsidRDefault="00AD76A5" w:rsidP="003A554C">
      <w:pPr>
        <w:rPr>
          <w:rFonts w:ascii="Arial Narrow" w:hAnsi="Arial Narrow"/>
          <w:sz w:val="20"/>
          <w:szCs w:val="20"/>
        </w:rPr>
      </w:pPr>
    </w:p>
    <w:p w:rsidR="00AD76A5" w:rsidRPr="003A554C" w:rsidRDefault="00AD76A5" w:rsidP="00A06B8E">
      <w:pPr>
        <w:ind w:left="-284" w:firstLine="284"/>
        <w:rPr>
          <w:rFonts w:ascii="Arial Narrow" w:hAnsi="Arial Narrow"/>
          <w:sz w:val="16"/>
          <w:szCs w:val="16"/>
        </w:rPr>
      </w:pPr>
    </w:p>
    <w:p w:rsidR="00AD76A5" w:rsidRDefault="00AD76A5" w:rsidP="00F71E27">
      <w:pPr>
        <w:tabs>
          <w:tab w:val="left" w:pos="9923"/>
        </w:tabs>
        <w:rPr>
          <w:sz w:val="22"/>
          <w:szCs w:val="22"/>
        </w:rPr>
        <w:sectPr w:rsidR="00AD76A5" w:rsidSect="00953870">
          <w:type w:val="continuous"/>
          <w:pgSz w:w="11906" w:h="16838"/>
          <w:pgMar w:top="0" w:right="140" w:bottom="198" w:left="1134" w:header="737" w:footer="284" w:gutter="0"/>
          <w:cols w:space="708"/>
          <w:docGrid w:linePitch="360"/>
        </w:sectPr>
      </w:pPr>
    </w:p>
    <w:p w:rsidR="00AD76A5" w:rsidRDefault="00AD76A5" w:rsidP="00A06B8E">
      <w:pPr>
        <w:rPr>
          <w:sz w:val="22"/>
          <w:szCs w:val="22"/>
        </w:rPr>
      </w:pPr>
      <w:r>
        <w:rPr>
          <w:sz w:val="22"/>
          <w:szCs w:val="22"/>
        </w:rPr>
        <w:t>Coordonnées, et Adresse complète du responsable : ..................................................................................................................</w:t>
      </w:r>
    </w:p>
    <w:p w:rsidR="00AD76A5" w:rsidRDefault="00AD76A5" w:rsidP="00A06B8E">
      <w:pPr>
        <w:rPr>
          <w:sz w:val="22"/>
          <w:szCs w:val="22"/>
        </w:rPr>
      </w:pPr>
    </w:p>
    <w:p w:rsidR="00AD76A5" w:rsidRDefault="00AD76A5" w:rsidP="00A06B8E">
      <w:pPr>
        <w:rPr>
          <w:sz w:val="22"/>
          <w:szCs w:val="22"/>
        </w:rPr>
      </w:pPr>
    </w:p>
    <w:p w:rsidR="00AD76A5" w:rsidRDefault="00AD76A5" w:rsidP="00A06B8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AD76A5" w:rsidRDefault="00AD76A5" w:rsidP="00A06B8E">
      <w:pPr>
        <w:rPr>
          <w:sz w:val="22"/>
          <w:szCs w:val="22"/>
        </w:rPr>
      </w:pPr>
    </w:p>
    <w:p w:rsidR="00AD76A5" w:rsidRPr="00235976" w:rsidRDefault="00AD76A5" w:rsidP="00A06B8E">
      <w:pPr>
        <w:tabs>
          <w:tab w:val="left" w:pos="3969"/>
          <w:tab w:val="left" w:pos="9923"/>
          <w:tab w:val="left" w:pos="10065"/>
        </w:tabs>
        <w:rPr>
          <w:sz w:val="22"/>
          <w:szCs w:val="22"/>
        </w:rPr>
      </w:pPr>
      <w:r>
        <w:rPr>
          <w:sz w:val="22"/>
          <w:szCs w:val="22"/>
        </w:rPr>
        <w:t>N° téléphone fixe ............................................. Portable ............................................ Mail .................................................................</w:t>
      </w:r>
    </w:p>
    <w:p w:rsidR="00AD76A5" w:rsidRPr="005E27F6" w:rsidRDefault="00AD76A5" w:rsidP="00A06B8E">
      <w:pPr>
        <w:rPr>
          <w:sz w:val="22"/>
          <w:szCs w:val="22"/>
        </w:rPr>
      </w:pPr>
    </w:p>
    <w:p w:rsidR="00AD76A5" w:rsidRDefault="00AD76A5" w:rsidP="00A06B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71C4">
        <w:rPr>
          <w:rFonts w:ascii="Arial Black" w:hAnsi="Arial Black"/>
          <w:b/>
          <w:sz w:val="20"/>
          <w:szCs w:val="20"/>
        </w:rPr>
        <w:t>ADHESIONS</w:t>
      </w:r>
      <w:r w:rsidRPr="005E27F6">
        <w:rPr>
          <w:b/>
          <w:sz w:val="22"/>
          <w:szCs w:val="22"/>
        </w:rPr>
        <w:t> </w:t>
      </w:r>
      <w:r w:rsidRPr="005E27F6">
        <w:rPr>
          <w:sz w:val="22"/>
          <w:szCs w:val="22"/>
        </w:rPr>
        <w:t xml:space="preserve"> (obligatoires) </w:t>
      </w:r>
    </w:p>
    <w:p w:rsidR="00AD76A5" w:rsidRPr="005E27F6" w:rsidRDefault="00AD76A5" w:rsidP="00167F45">
      <w:pPr>
        <w:pStyle w:val="ListParagraph"/>
        <w:ind w:left="0"/>
      </w:pPr>
      <w:r>
        <w:rPr>
          <w:rFonts w:ascii="Arial Black" w:hAnsi="Arial Black"/>
          <w:b/>
          <w:sz w:val="20"/>
          <w:szCs w:val="20"/>
        </w:rPr>
        <w:t xml:space="preserve">   </w:t>
      </w:r>
      <w:r w:rsidRPr="005E27F6">
        <w:t xml:space="preserve"> </w:t>
      </w:r>
      <w:r>
        <w:t xml:space="preserve">          </w:t>
      </w:r>
      <w:r w:rsidRPr="005E27F6">
        <w:t xml:space="preserve"> </w:t>
      </w:r>
      <w:r>
        <w:t xml:space="preserve"> - Jeunes </w:t>
      </w:r>
      <w:r w:rsidRPr="005E27F6">
        <w:t xml:space="preserve"> </w:t>
      </w:r>
      <w:r>
        <w:t>moins  de    17  ans</w:t>
      </w:r>
      <w:r w:rsidRPr="005E27F6">
        <w:t xml:space="preserve">    </w:t>
      </w:r>
      <w:r>
        <w:t xml:space="preserve">        47</w:t>
      </w:r>
      <w:r w:rsidRPr="005E27F6">
        <w:t xml:space="preserve"> €   </w:t>
      </w:r>
      <w:r>
        <w:t xml:space="preserve">  </w:t>
      </w:r>
      <w:r w:rsidRPr="005E27F6">
        <w:t xml:space="preserve">x            </w:t>
      </w:r>
      <w:r>
        <w:t xml:space="preserve"> </w:t>
      </w:r>
      <w:r w:rsidRPr="005E27F6">
        <w:t xml:space="preserve">  = </w:t>
      </w:r>
      <w:r>
        <w:tab/>
        <w:t xml:space="preserve">                            …………………………..</w:t>
      </w:r>
    </w:p>
    <w:p w:rsidR="00AD76A5" w:rsidRPr="005E27F6" w:rsidRDefault="00AD76A5" w:rsidP="00A06B8E">
      <w:pPr>
        <w:rPr>
          <w:sz w:val="22"/>
          <w:szCs w:val="22"/>
        </w:rPr>
      </w:pPr>
      <w:r w:rsidRPr="005E27F6">
        <w:rPr>
          <w:sz w:val="22"/>
          <w:szCs w:val="22"/>
        </w:rPr>
        <w:t xml:space="preserve">  </w:t>
      </w:r>
      <w:r w:rsidRPr="005E27F6">
        <w:rPr>
          <w:sz w:val="22"/>
          <w:szCs w:val="22"/>
        </w:rPr>
        <w:tab/>
      </w:r>
      <w:r>
        <w:rPr>
          <w:sz w:val="22"/>
          <w:szCs w:val="22"/>
        </w:rPr>
        <w:t xml:space="preserve">    - Adultes                                                       87</w:t>
      </w:r>
      <w:r w:rsidRPr="005E27F6">
        <w:rPr>
          <w:sz w:val="22"/>
          <w:szCs w:val="22"/>
        </w:rPr>
        <w:t xml:space="preserve"> €   </w:t>
      </w:r>
      <w:r>
        <w:rPr>
          <w:sz w:val="22"/>
          <w:szCs w:val="22"/>
        </w:rPr>
        <w:t xml:space="preserve"> </w:t>
      </w:r>
      <w:r w:rsidRPr="005E27F6">
        <w:rPr>
          <w:sz w:val="22"/>
          <w:szCs w:val="22"/>
        </w:rPr>
        <w:t xml:space="preserve">  x      </w:t>
      </w:r>
      <w:r>
        <w:rPr>
          <w:sz w:val="22"/>
          <w:szCs w:val="22"/>
        </w:rPr>
        <w:t xml:space="preserve"> </w:t>
      </w:r>
      <w:r w:rsidRPr="005E27F6">
        <w:rPr>
          <w:sz w:val="22"/>
          <w:szCs w:val="22"/>
        </w:rPr>
        <w:t xml:space="preserve">         =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</w:t>
      </w:r>
    </w:p>
    <w:p w:rsidR="00AD76A5" w:rsidRPr="005E27F6" w:rsidRDefault="00AD76A5" w:rsidP="00A06B8E">
      <w:pPr>
        <w:tabs>
          <w:tab w:val="left" w:pos="8505"/>
          <w:tab w:val="left" w:pos="8789"/>
          <w:tab w:val="left" w:pos="9072"/>
          <w:tab w:val="lef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- </w:t>
      </w:r>
      <w:r w:rsidRPr="005E27F6">
        <w:rPr>
          <w:sz w:val="22"/>
          <w:szCs w:val="22"/>
        </w:rPr>
        <w:t xml:space="preserve"> Etudiants  ou chômeurs   </w:t>
      </w:r>
      <w:r>
        <w:rPr>
          <w:sz w:val="22"/>
          <w:szCs w:val="22"/>
        </w:rPr>
        <w:t xml:space="preserve">                </w:t>
      </w:r>
      <w:r w:rsidRPr="005E27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62 €     x                =                                    ………………………………</w:t>
      </w:r>
    </w:p>
    <w:p w:rsidR="00AD76A5" w:rsidRPr="005E27F6" w:rsidRDefault="00AD76A5" w:rsidP="00A06B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-  </w:t>
      </w:r>
      <w:r w:rsidRPr="005E27F6">
        <w:rPr>
          <w:sz w:val="22"/>
          <w:szCs w:val="22"/>
        </w:rPr>
        <w:t xml:space="preserve">Couples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144 €     x                =</w:t>
      </w:r>
      <w:r w:rsidRPr="005E27F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….…………………………..</w:t>
      </w:r>
    </w:p>
    <w:p w:rsidR="00AD76A5" w:rsidRPr="005E27F6" w:rsidRDefault="00AD76A5" w:rsidP="00A06B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- </w:t>
      </w:r>
      <w:r w:rsidRPr="005E27F6">
        <w:rPr>
          <w:sz w:val="22"/>
          <w:szCs w:val="22"/>
        </w:rPr>
        <w:t xml:space="preserve">Famille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208</w:t>
      </w:r>
      <w:r w:rsidRPr="005E27F6">
        <w:rPr>
          <w:sz w:val="22"/>
          <w:szCs w:val="22"/>
        </w:rPr>
        <w:t xml:space="preserve"> €  </w:t>
      </w:r>
      <w:r>
        <w:rPr>
          <w:sz w:val="22"/>
          <w:szCs w:val="22"/>
        </w:rPr>
        <w:t xml:space="preserve">   x                =                               </w:t>
      </w:r>
      <w:r>
        <w:rPr>
          <w:sz w:val="22"/>
          <w:szCs w:val="22"/>
        </w:rPr>
        <w:tab/>
        <w:t xml:space="preserve">  ………………..……………</w:t>
      </w:r>
      <w:r w:rsidRPr="005E27F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</w:t>
      </w:r>
    </w:p>
    <w:p w:rsidR="00AD76A5" w:rsidRPr="005A31CF" w:rsidRDefault="00AD76A5" w:rsidP="00A06B8E">
      <w:pPr>
        <w:pStyle w:val="ListParagraph"/>
        <w:ind w:left="360"/>
        <w:rPr>
          <w:rFonts w:ascii="Arial Black" w:hAnsi="Arial Black"/>
          <w:b/>
          <w:sz w:val="16"/>
          <w:szCs w:val="16"/>
        </w:rPr>
      </w:pPr>
    </w:p>
    <w:p w:rsidR="00AD76A5" w:rsidRDefault="00AD76A5" w:rsidP="00757F23">
      <w:pPr>
        <w:pStyle w:val="ListParagraph"/>
        <w:numPr>
          <w:ilvl w:val="0"/>
          <w:numId w:val="7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COUR</w:t>
      </w:r>
      <w:r w:rsidRPr="00A971C4">
        <w:rPr>
          <w:rFonts w:ascii="Arial Black" w:hAnsi="Arial Black"/>
          <w:b/>
          <w:sz w:val="20"/>
          <w:szCs w:val="20"/>
        </w:rPr>
        <w:t>S</w:t>
      </w:r>
      <w:r>
        <w:rPr>
          <w:rFonts w:ascii="Arial Black" w:hAnsi="Arial Black"/>
          <w:b/>
          <w:sz w:val="20"/>
          <w:szCs w:val="20"/>
        </w:rPr>
        <w:t xml:space="preserve">  (basés sur 27 séances)</w:t>
      </w:r>
    </w:p>
    <w:p w:rsidR="00AD76A5" w:rsidRPr="005A31CF" w:rsidRDefault="00AD76A5" w:rsidP="00757F23">
      <w:pPr>
        <w:pStyle w:val="ListParagraph"/>
        <w:ind w:left="0"/>
        <w:rPr>
          <w:rFonts w:ascii="Arial Black" w:hAnsi="Arial Black"/>
          <w:b/>
          <w:sz w:val="16"/>
          <w:szCs w:val="16"/>
        </w:rPr>
      </w:pPr>
    </w:p>
    <w:p w:rsidR="00AD76A5" w:rsidRPr="00564C38" w:rsidRDefault="00AD76A5" w:rsidP="00A06B8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64C38">
        <w:rPr>
          <w:b/>
          <w:sz w:val="22"/>
          <w:szCs w:val="22"/>
        </w:rPr>
        <w:t xml:space="preserve">      </w:t>
      </w:r>
      <w:r w:rsidRPr="00564C38">
        <w:rPr>
          <w:sz w:val="22"/>
          <w:szCs w:val="22"/>
        </w:rPr>
        <w:t>1 heure</w:t>
      </w:r>
      <w:r>
        <w:rPr>
          <w:sz w:val="22"/>
          <w:szCs w:val="22"/>
        </w:rPr>
        <w:t xml:space="preserve"> (enfant de -10 ans)                 165 €    x           </w:t>
      </w:r>
      <w:r w:rsidRPr="00564C3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=                                        ……………………………   </w:t>
      </w:r>
      <w:r>
        <w:rPr>
          <w:sz w:val="22"/>
          <w:szCs w:val="22"/>
        </w:rPr>
        <w:tab/>
        <w:t xml:space="preserve">        </w:t>
      </w:r>
    </w:p>
    <w:p w:rsidR="00AD76A5" w:rsidRDefault="00AD76A5" w:rsidP="00A06B8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 w:rsidRPr="005E27F6">
        <w:rPr>
          <w:sz w:val="22"/>
          <w:szCs w:val="22"/>
        </w:rPr>
        <w:t xml:space="preserve"> 1 h 30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245 €    x              </w:t>
      </w:r>
      <w:r w:rsidRPr="005E27F6">
        <w:rPr>
          <w:sz w:val="22"/>
          <w:szCs w:val="22"/>
        </w:rPr>
        <w:t xml:space="preserve"> =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              …………………………….</w:t>
      </w:r>
    </w:p>
    <w:p w:rsidR="00AD76A5" w:rsidRPr="005E27F6" w:rsidRDefault="00AD76A5" w:rsidP="00A06B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2 h                                                               324 €    x                                                         ……………………………..</w:t>
      </w:r>
    </w:p>
    <w:p w:rsidR="00AD76A5" w:rsidRPr="005A31CF" w:rsidRDefault="00AD76A5" w:rsidP="00A06B8E">
      <w:pPr>
        <w:rPr>
          <w:sz w:val="18"/>
          <w:szCs w:val="18"/>
        </w:rPr>
      </w:pPr>
      <w:r>
        <w:rPr>
          <w:sz w:val="22"/>
          <w:szCs w:val="22"/>
        </w:rPr>
        <w:tab/>
      </w:r>
      <w:r w:rsidRPr="005A31CF">
        <w:rPr>
          <w:sz w:val="18"/>
          <w:szCs w:val="18"/>
        </w:rPr>
        <w:t xml:space="preserve">                                           </w:t>
      </w:r>
      <w:r w:rsidRPr="005A31CF">
        <w:rPr>
          <w:sz w:val="18"/>
          <w:szCs w:val="18"/>
        </w:rPr>
        <w:tab/>
        <w:t xml:space="preserve">                             </w:t>
      </w:r>
      <w:r w:rsidRPr="005A31CF">
        <w:rPr>
          <w:sz w:val="18"/>
          <w:szCs w:val="18"/>
        </w:rPr>
        <w:tab/>
      </w:r>
      <w:r w:rsidRPr="005A31CF">
        <w:rPr>
          <w:sz w:val="18"/>
          <w:szCs w:val="18"/>
        </w:rPr>
        <w:tab/>
      </w:r>
      <w:r w:rsidRPr="005A31CF">
        <w:rPr>
          <w:sz w:val="18"/>
          <w:szCs w:val="18"/>
        </w:rPr>
        <w:tab/>
      </w:r>
    </w:p>
    <w:p w:rsidR="00AD76A5" w:rsidRDefault="00AD76A5" w:rsidP="00757F23">
      <w:pPr>
        <w:numPr>
          <w:ilvl w:val="0"/>
          <w:numId w:val="7"/>
        </w:numPr>
        <w:rPr>
          <w:sz w:val="22"/>
          <w:szCs w:val="22"/>
        </w:rPr>
      </w:pPr>
      <w:r w:rsidRPr="00681CD1">
        <w:rPr>
          <w:rFonts w:ascii="Arial Black" w:hAnsi="Arial Black"/>
          <w:sz w:val="20"/>
          <w:szCs w:val="20"/>
        </w:rPr>
        <w:t>CAUTION Clé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8 €</w:t>
      </w:r>
      <w:r>
        <w:rPr>
          <w:sz w:val="22"/>
          <w:szCs w:val="22"/>
        </w:rPr>
        <w:tab/>
        <w:t xml:space="preserve">                    =                                        .........................................</w:t>
      </w:r>
    </w:p>
    <w:p w:rsidR="00AD76A5" w:rsidRPr="00B50BBB" w:rsidRDefault="00AD76A5" w:rsidP="00757F23">
      <w:pPr>
        <w:numPr>
          <w:ilvl w:val="0"/>
          <w:numId w:val="7"/>
        </w:numPr>
        <w:rPr>
          <w:sz w:val="22"/>
          <w:szCs w:val="22"/>
        </w:rPr>
      </w:pPr>
    </w:p>
    <w:p w:rsidR="00AD76A5" w:rsidRPr="00CF5C8D" w:rsidRDefault="00AD76A5" w:rsidP="00757F23">
      <w:pPr>
        <w:numPr>
          <w:ilvl w:val="0"/>
          <w:numId w:val="7"/>
        </w:numPr>
        <w:rPr>
          <w:sz w:val="22"/>
          <w:szCs w:val="22"/>
        </w:rPr>
      </w:pPr>
      <w:r>
        <w:rPr>
          <w:rFonts w:ascii="Arial Black" w:hAnsi="Arial Black"/>
          <w:sz w:val="20"/>
          <w:szCs w:val="20"/>
        </w:rPr>
        <w:t xml:space="preserve">TICKETS INVITES                </w:t>
      </w:r>
      <w:r>
        <w:rPr>
          <w:rFonts w:ascii="Arial Black" w:hAnsi="Arial Black"/>
          <w:sz w:val="20"/>
          <w:szCs w:val="20"/>
        </w:rPr>
        <w:tab/>
        <w:t xml:space="preserve"> 20 € les 5   </w:t>
      </w:r>
      <w:r>
        <w:rPr>
          <w:sz w:val="22"/>
          <w:szCs w:val="22"/>
        </w:rPr>
        <w:tab/>
        <w:t xml:space="preserve">      =                                         .........................................</w:t>
      </w:r>
    </w:p>
    <w:p w:rsidR="00AD76A5" w:rsidRDefault="00AD76A5" w:rsidP="00A06B8E">
      <w:pPr>
        <w:ind w:right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76A5" w:rsidRDefault="00AD76A5" w:rsidP="00A06B8E">
      <w:pPr>
        <w:ind w:right="142"/>
        <w:rPr>
          <w:b/>
          <w:sz w:val="22"/>
          <w:szCs w:val="22"/>
        </w:rPr>
      </w:pPr>
      <w:r w:rsidRPr="005E27F6">
        <w:rPr>
          <w:sz w:val="22"/>
          <w:szCs w:val="22"/>
        </w:rPr>
        <w:tab/>
      </w:r>
      <w:r w:rsidRPr="005E27F6">
        <w:rPr>
          <w:sz w:val="22"/>
          <w:szCs w:val="22"/>
        </w:rPr>
        <w:tab/>
      </w:r>
      <w:r w:rsidRPr="005E27F6">
        <w:rPr>
          <w:sz w:val="22"/>
          <w:szCs w:val="22"/>
        </w:rPr>
        <w:tab/>
      </w:r>
      <w:r w:rsidRPr="005E27F6">
        <w:rPr>
          <w:sz w:val="22"/>
          <w:szCs w:val="22"/>
        </w:rPr>
        <w:tab/>
      </w:r>
      <w:r w:rsidRPr="005E27F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 w:rsidRPr="005E27F6">
        <w:rPr>
          <w:b/>
          <w:sz w:val="22"/>
          <w:szCs w:val="22"/>
        </w:rPr>
        <w:t xml:space="preserve">TOTAL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D76A5" w:rsidRPr="005E27F6" w:rsidRDefault="00AD76A5" w:rsidP="00A06B8E">
      <w:pPr>
        <w:ind w:right="14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D76A5" w:rsidRPr="00CB07AF" w:rsidRDefault="00AD76A5" w:rsidP="00757F2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971C4">
        <w:rPr>
          <w:rFonts w:ascii="Arial Black" w:hAnsi="Arial Black"/>
          <w:b/>
          <w:sz w:val="20"/>
          <w:szCs w:val="20"/>
        </w:rPr>
        <w:t>DEDUCTIONS</w:t>
      </w:r>
      <w:r w:rsidRPr="00CB07AF">
        <w:rPr>
          <w:rFonts w:ascii="Arial Black" w:hAnsi="Arial Black"/>
          <w:b/>
          <w:sz w:val="22"/>
          <w:szCs w:val="22"/>
        </w:rPr>
        <w:t> </w:t>
      </w:r>
      <w:r w:rsidRPr="005E27F6">
        <w:rPr>
          <w:sz w:val="22"/>
          <w:szCs w:val="22"/>
        </w:rPr>
        <w:t>:</w:t>
      </w:r>
      <w:r w:rsidRPr="00CB07AF">
        <w:rPr>
          <w:sz w:val="22"/>
          <w:szCs w:val="22"/>
        </w:rPr>
        <w:tab/>
      </w:r>
    </w:p>
    <w:p w:rsidR="00AD76A5" w:rsidRPr="005E27F6" w:rsidRDefault="00AD76A5" w:rsidP="00A06B8E">
      <w:pPr>
        <w:tabs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5E27F6">
        <w:rPr>
          <w:sz w:val="22"/>
          <w:szCs w:val="22"/>
        </w:rPr>
        <w:t xml:space="preserve">      - 15 € </w:t>
      </w:r>
      <w:r>
        <w:rPr>
          <w:sz w:val="22"/>
          <w:szCs w:val="22"/>
        </w:rPr>
        <w:t xml:space="preserve"> sur les cours  par enfant, </w:t>
      </w:r>
      <w:r w:rsidRPr="005E27F6">
        <w:rPr>
          <w:sz w:val="22"/>
          <w:szCs w:val="22"/>
        </w:rPr>
        <w:t xml:space="preserve"> à partir du 2</w:t>
      </w:r>
      <w:r w:rsidRPr="005E27F6">
        <w:rPr>
          <w:sz w:val="22"/>
          <w:szCs w:val="22"/>
          <w:vertAlign w:val="superscript"/>
        </w:rPr>
        <w:t>ème</w:t>
      </w:r>
      <w:r w:rsidRPr="005E27F6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</w:t>
      </w:r>
      <w:r w:rsidRPr="005E27F6">
        <w:rPr>
          <w:sz w:val="22"/>
          <w:szCs w:val="22"/>
        </w:rPr>
        <w:t>………………</w:t>
      </w:r>
      <w:r>
        <w:rPr>
          <w:sz w:val="22"/>
          <w:szCs w:val="22"/>
        </w:rPr>
        <w:t>……….......</w:t>
      </w:r>
    </w:p>
    <w:p w:rsidR="00AD76A5" w:rsidRPr="005E27F6" w:rsidRDefault="00AD76A5" w:rsidP="00A06B8E">
      <w:pPr>
        <w:rPr>
          <w:sz w:val="22"/>
          <w:szCs w:val="22"/>
        </w:rPr>
      </w:pPr>
      <w:r w:rsidRPr="005E27F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-  15 € pour le PACK LOISIRS </w:t>
      </w:r>
      <w:r w:rsidRPr="005E27F6">
        <w:rPr>
          <w:sz w:val="22"/>
          <w:szCs w:val="22"/>
        </w:rPr>
        <w:t>(</w:t>
      </w:r>
      <w:r w:rsidRPr="00C528A9">
        <w:rPr>
          <w:b/>
          <w:color w:val="FF0000"/>
          <w:sz w:val="20"/>
          <w:szCs w:val="20"/>
        </w:rPr>
        <w:t>le joindre avec le règlement</w:t>
      </w:r>
      <w:r w:rsidRPr="005E27F6">
        <w:rPr>
          <w:sz w:val="22"/>
          <w:szCs w:val="22"/>
        </w:rPr>
        <w:t xml:space="preserve">)                        </w:t>
      </w:r>
      <w:r>
        <w:rPr>
          <w:sz w:val="22"/>
          <w:szCs w:val="22"/>
        </w:rPr>
        <w:t xml:space="preserve"> </w:t>
      </w:r>
      <w:r w:rsidRPr="005E27F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5E27F6">
        <w:rPr>
          <w:sz w:val="22"/>
          <w:szCs w:val="22"/>
        </w:rPr>
        <w:t xml:space="preserve"> ……………………</w:t>
      </w:r>
      <w:r>
        <w:rPr>
          <w:sz w:val="22"/>
          <w:szCs w:val="22"/>
        </w:rPr>
        <w:t>….......</w:t>
      </w:r>
    </w:p>
    <w:p w:rsidR="00AD76A5" w:rsidRDefault="00AD76A5" w:rsidP="00A06B8E">
      <w:pPr>
        <w:rPr>
          <w:sz w:val="22"/>
          <w:szCs w:val="22"/>
        </w:rPr>
      </w:pPr>
      <w:r w:rsidRPr="005E27F6">
        <w:rPr>
          <w:sz w:val="22"/>
          <w:szCs w:val="22"/>
        </w:rPr>
        <w:t xml:space="preserve">                   -  30 € pour bénéficiaire de </w:t>
      </w:r>
      <w:r w:rsidRPr="00C528A9">
        <w:rPr>
          <w:sz w:val="22"/>
          <w:szCs w:val="22"/>
        </w:rPr>
        <w:t>carte</w:t>
      </w:r>
      <w:r>
        <w:rPr>
          <w:sz w:val="22"/>
          <w:szCs w:val="22"/>
        </w:rPr>
        <w:t xml:space="preserve">  </w:t>
      </w:r>
      <w:r>
        <w:rPr>
          <w:b/>
          <w:color w:val="FF0000"/>
          <w:sz w:val="22"/>
          <w:szCs w:val="22"/>
        </w:rPr>
        <w:t>PASS REGION  N°  …………………</w:t>
      </w:r>
      <w:r w:rsidRPr="00C528A9">
        <w:rPr>
          <w:b/>
          <w:color w:val="FF0000"/>
          <w:sz w:val="22"/>
          <w:szCs w:val="22"/>
        </w:rPr>
        <w:t xml:space="preserve">  </w:t>
      </w:r>
      <w:r w:rsidRPr="00C528A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........................................</w:t>
      </w:r>
    </w:p>
    <w:p w:rsidR="00AD76A5" w:rsidRPr="00C528A9" w:rsidRDefault="00AD76A5" w:rsidP="00A06B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- pour coupons-sports (joindre avec règlement)</w:t>
      </w:r>
      <w:r w:rsidRPr="00C528A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</w:t>
      </w:r>
      <w:r w:rsidRPr="00C528A9">
        <w:rPr>
          <w:sz w:val="22"/>
          <w:szCs w:val="22"/>
        </w:rPr>
        <w:t xml:space="preserve">     ……………………….</w:t>
      </w:r>
      <w:r>
        <w:rPr>
          <w:sz w:val="22"/>
          <w:szCs w:val="22"/>
        </w:rPr>
        <w:t>......</w:t>
      </w:r>
    </w:p>
    <w:p w:rsidR="00AD76A5" w:rsidRPr="005E27F6" w:rsidRDefault="00AD76A5" w:rsidP="00A06B8E">
      <w:pPr>
        <w:rPr>
          <w:sz w:val="22"/>
          <w:szCs w:val="22"/>
        </w:rPr>
      </w:pPr>
      <w:r w:rsidRPr="00C528A9">
        <w:rPr>
          <w:sz w:val="22"/>
          <w:szCs w:val="22"/>
        </w:rPr>
        <w:tab/>
      </w:r>
      <w:r w:rsidRPr="00C528A9">
        <w:rPr>
          <w:sz w:val="22"/>
          <w:szCs w:val="22"/>
        </w:rPr>
        <w:tab/>
      </w:r>
      <w:r w:rsidRPr="00C528A9">
        <w:rPr>
          <w:sz w:val="22"/>
          <w:szCs w:val="22"/>
        </w:rPr>
        <w:tab/>
      </w:r>
      <w:r w:rsidRPr="00C528A9">
        <w:rPr>
          <w:sz w:val="22"/>
          <w:szCs w:val="22"/>
        </w:rPr>
        <w:tab/>
      </w:r>
      <w:r w:rsidRPr="00C528A9">
        <w:rPr>
          <w:sz w:val="22"/>
          <w:szCs w:val="22"/>
        </w:rPr>
        <w:tab/>
      </w:r>
      <w:r w:rsidRPr="00C528A9">
        <w:rPr>
          <w:sz w:val="22"/>
          <w:szCs w:val="22"/>
        </w:rPr>
        <w:tab/>
      </w:r>
      <w:r w:rsidRPr="00C528A9">
        <w:rPr>
          <w:sz w:val="22"/>
          <w:szCs w:val="22"/>
        </w:rPr>
        <w:tab/>
      </w:r>
      <w:r w:rsidRPr="005E27F6">
        <w:rPr>
          <w:sz w:val="22"/>
          <w:szCs w:val="22"/>
        </w:rPr>
        <w:tab/>
      </w:r>
      <w:r w:rsidRPr="005E27F6">
        <w:rPr>
          <w:sz w:val="22"/>
          <w:szCs w:val="22"/>
        </w:rPr>
        <w:tab/>
      </w:r>
      <w:r w:rsidRPr="005E27F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</w:p>
    <w:p w:rsidR="00AD76A5" w:rsidRDefault="00AD76A5" w:rsidP="00A06B8E">
      <w:pPr>
        <w:tabs>
          <w:tab w:val="left" w:pos="9639"/>
        </w:tabs>
        <w:rPr>
          <w:b/>
          <w:color w:val="FF66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1921BE">
        <w:rPr>
          <w:b/>
          <w:color w:val="FF6600"/>
          <w:sz w:val="22"/>
          <w:szCs w:val="22"/>
        </w:rPr>
        <w:t>TOTAL</w:t>
      </w:r>
      <w:r>
        <w:rPr>
          <w:b/>
          <w:color w:val="FF6600"/>
          <w:sz w:val="22"/>
          <w:szCs w:val="22"/>
        </w:rPr>
        <w:t xml:space="preserve"> </w:t>
      </w:r>
      <w:r w:rsidRPr="001921BE">
        <w:rPr>
          <w:b/>
          <w:color w:val="FF6600"/>
          <w:sz w:val="22"/>
          <w:szCs w:val="22"/>
        </w:rPr>
        <w:t xml:space="preserve"> A </w:t>
      </w:r>
      <w:r>
        <w:rPr>
          <w:b/>
          <w:color w:val="FF6600"/>
          <w:sz w:val="22"/>
          <w:szCs w:val="22"/>
        </w:rPr>
        <w:t xml:space="preserve"> </w:t>
      </w:r>
      <w:r w:rsidRPr="001921BE">
        <w:rPr>
          <w:b/>
          <w:color w:val="FF6600"/>
          <w:sz w:val="22"/>
          <w:szCs w:val="22"/>
        </w:rPr>
        <w:t xml:space="preserve">PAYER          </w:t>
      </w:r>
      <w:r>
        <w:rPr>
          <w:b/>
          <w:color w:val="FF6600"/>
          <w:sz w:val="22"/>
          <w:szCs w:val="22"/>
        </w:rPr>
        <w:t>________________________________________</w:t>
      </w:r>
      <w:r w:rsidRPr="001921BE">
        <w:rPr>
          <w:b/>
          <w:color w:val="FF6600"/>
          <w:sz w:val="22"/>
          <w:szCs w:val="22"/>
        </w:rPr>
        <w:t xml:space="preserve">   </w:t>
      </w:r>
    </w:p>
    <w:p w:rsidR="00AD76A5" w:rsidRPr="001921BE" w:rsidRDefault="00AD76A5" w:rsidP="00A06B8E">
      <w:pPr>
        <w:tabs>
          <w:tab w:val="left" w:pos="9639"/>
        </w:tabs>
        <w:rPr>
          <w:b/>
          <w:color w:val="FF6600"/>
          <w:sz w:val="22"/>
          <w:szCs w:val="22"/>
        </w:rPr>
      </w:pPr>
      <w:r w:rsidRPr="001921BE">
        <w:rPr>
          <w:b/>
          <w:color w:val="FF6600"/>
          <w:sz w:val="22"/>
          <w:szCs w:val="22"/>
        </w:rPr>
        <w:t xml:space="preserve">                                                      </w:t>
      </w:r>
    </w:p>
    <w:p w:rsidR="00AD76A5" w:rsidRDefault="00AD76A5" w:rsidP="005A31CF">
      <w:pPr>
        <w:ind w:right="-285"/>
        <w:rPr>
          <w:rFonts w:ascii="Abadi MT Condensed Light" w:hAnsi="Abadi MT Condensed Light"/>
          <w:sz w:val="22"/>
          <w:szCs w:val="22"/>
        </w:rPr>
      </w:pPr>
      <w:r>
        <w:rPr>
          <w:b/>
          <w:sz w:val="22"/>
          <w:szCs w:val="22"/>
        </w:rPr>
        <w:t>Soit en 1 Fois, encaissé le 2/10 soit en deux fois, le deuxième chèque encaissé le 15 Janvier 2O19</w:t>
      </w:r>
      <w:r>
        <w:rPr>
          <w:b/>
          <w:sz w:val="22"/>
          <w:szCs w:val="22"/>
        </w:rPr>
        <w:tab/>
      </w:r>
    </w:p>
    <w:p w:rsidR="00AD76A5" w:rsidRPr="005A31CF" w:rsidRDefault="00AD76A5" w:rsidP="005A31CF">
      <w:pPr>
        <w:ind w:right="-285"/>
        <w:rPr>
          <w:rFonts w:ascii="Abadi MT Condensed Light" w:hAnsi="Abadi MT Condensed Light"/>
          <w:sz w:val="22"/>
          <w:szCs w:val="22"/>
        </w:rPr>
      </w:pPr>
      <w:r w:rsidRPr="00EF1FD2">
        <w:rPr>
          <w:rFonts w:ascii="Abadi MT Condensed Light" w:hAnsi="Abadi MT Condensed Light"/>
          <w:b/>
          <w:color w:val="FF0000"/>
          <w:sz w:val="22"/>
          <w:szCs w:val="22"/>
        </w:rPr>
        <w:t>JOUR ET CRENEAU SOUHAITE POUR LES COURS (indispensable) :</w:t>
      </w:r>
      <w:r>
        <w:rPr>
          <w:rFonts w:ascii="Abadi MT Condensed Light" w:hAnsi="Abadi MT Condensed Light"/>
          <w:b/>
          <w:sz w:val="22"/>
          <w:szCs w:val="22"/>
        </w:rPr>
        <w:t>...................................................................</w:t>
      </w:r>
    </w:p>
    <w:p w:rsidR="00AD76A5" w:rsidRDefault="00AD76A5" w:rsidP="003A554C">
      <w:pPr>
        <w:rPr>
          <w:i/>
          <w:color w:val="FF0000"/>
        </w:rPr>
      </w:pPr>
    </w:p>
    <w:p w:rsidR="00AD76A5" w:rsidRPr="003A554C" w:rsidRDefault="00AD76A5" w:rsidP="003A554C">
      <w:pPr>
        <w:rPr>
          <w:i/>
        </w:rPr>
      </w:pPr>
      <w:r w:rsidRPr="00376B89">
        <w:rPr>
          <w:i/>
          <w:color w:val="FF0000"/>
        </w:rPr>
        <w:t xml:space="preserve"> PS</w:t>
      </w:r>
      <w:r>
        <w:rPr>
          <w:i/>
        </w:rPr>
        <w:t>.</w:t>
      </w:r>
      <w:r w:rsidRPr="00C65EFE">
        <w:rPr>
          <w:b/>
          <w:i/>
          <w:color w:val="FF0000"/>
          <w:sz w:val="20"/>
          <w:szCs w:val="20"/>
        </w:rPr>
        <w:t>Toute inscription n’éta</w:t>
      </w:r>
      <w:r>
        <w:rPr>
          <w:b/>
          <w:i/>
          <w:color w:val="FF0000"/>
          <w:sz w:val="20"/>
          <w:szCs w:val="20"/>
        </w:rPr>
        <w:t xml:space="preserve">nt pas accompagnée du règlement et certificat médical </w:t>
      </w:r>
      <w:r w:rsidRPr="00C65EFE">
        <w:rPr>
          <w:b/>
          <w:i/>
          <w:color w:val="FF0000"/>
          <w:sz w:val="20"/>
          <w:szCs w:val="20"/>
        </w:rPr>
        <w:t xml:space="preserve"> ne pourra être prise en compte</w:t>
      </w:r>
      <w:r>
        <w:rPr>
          <w:rStyle w:val="BookTitle"/>
          <w:rFonts w:ascii="Arial Black" w:hAnsi="Arial Black"/>
          <w:bCs/>
          <w:sz w:val="36"/>
          <w:szCs w:val="36"/>
        </w:rPr>
        <w:t xml:space="preserve"> </w:t>
      </w:r>
      <w:bookmarkStart w:id="0" w:name="_GoBack"/>
      <w:bookmarkEnd w:id="0"/>
    </w:p>
    <w:sectPr w:rsidR="00AD76A5" w:rsidRPr="003A554C" w:rsidSect="00953870">
      <w:footerReference w:type="even" r:id="rId10"/>
      <w:type w:val="continuous"/>
      <w:pgSz w:w="11906" w:h="16838"/>
      <w:pgMar w:top="0" w:right="140" w:bottom="198" w:left="1134" w:header="73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A5" w:rsidRDefault="00AD76A5" w:rsidP="005E48E9">
      <w:r>
        <w:separator/>
      </w:r>
    </w:p>
  </w:endnote>
  <w:endnote w:type="continuationSeparator" w:id="0">
    <w:p w:rsidR="00AD76A5" w:rsidRDefault="00AD76A5" w:rsidP="005E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A5" w:rsidRDefault="00AD76A5" w:rsidP="00271526">
    <w:pPr>
      <w:pStyle w:val="Header"/>
      <w:pBdr>
        <w:between w:val="single" w:sz="4" w:space="1" w:color="4F81BD"/>
      </w:pBdr>
      <w:spacing w:line="276" w:lineRule="auto"/>
      <w:jc w:val="center"/>
    </w:pPr>
    <w:r>
      <w:t>]</w:t>
    </w:r>
  </w:p>
  <w:p w:rsidR="00AD76A5" w:rsidRDefault="00AD76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A5" w:rsidRDefault="00AD76A5" w:rsidP="00271526">
    <w:pPr>
      <w:pStyle w:val="Header"/>
      <w:pBdr>
        <w:between w:val="single" w:sz="4" w:space="1" w:color="4F81BD"/>
      </w:pBdr>
      <w:spacing w:line="276" w:lineRule="auto"/>
      <w:jc w:val="center"/>
    </w:pPr>
    <w:r>
      <w:t>]</w:t>
    </w:r>
  </w:p>
  <w:p w:rsidR="00AD76A5" w:rsidRDefault="00AD7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A5" w:rsidRDefault="00AD76A5" w:rsidP="005E48E9">
      <w:r>
        <w:separator/>
      </w:r>
    </w:p>
  </w:footnote>
  <w:footnote w:type="continuationSeparator" w:id="0">
    <w:p w:rsidR="00AD76A5" w:rsidRDefault="00AD76A5" w:rsidP="005E4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DB8"/>
    <w:multiLevelType w:val="multilevel"/>
    <w:tmpl w:val="A754D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A6C7B"/>
    <w:multiLevelType w:val="multilevel"/>
    <w:tmpl w:val="A754D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04F7E"/>
    <w:multiLevelType w:val="multilevel"/>
    <w:tmpl w:val="70D4E5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0183B"/>
    <w:multiLevelType w:val="multilevel"/>
    <w:tmpl w:val="70D4E5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24374"/>
    <w:multiLevelType w:val="multilevel"/>
    <w:tmpl w:val="3814D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F3A5A"/>
    <w:multiLevelType w:val="hybridMultilevel"/>
    <w:tmpl w:val="3814D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4124"/>
    <w:multiLevelType w:val="hybridMultilevel"/>
    <w:tmpl w:val="70D4E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2022B"/>
    <w:multiLevelType w:val="hybridMultilevel"/>
    <w:tmpl w:val="A754D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32371"/>
    <w:multiLevelType w:val="multilevel"/>
    <w:tmpl w:val="70D4E5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BE"/>
    <w:rsid w:val="00066FBE"/>
    <w:rsid w:val="00085038"/>
    <w:rsid w:val="000C3070"/>
    <w:rsid w:val="0012374D"/>
    <w:rsid w:val="001514D4"/>
    <w:rsid w:val="00151D16"/>
    <w:rsid w:val="00163DFE"/>
    <w:rsid w:val="00166308"/>
    <w:rsid w:val="00167F45"/>
    <w:rsid w:val="001921BE"/>
    <w:rsid w:val="001D3DFE"/>
    <w:rsid w:val="001E2384"/>
    <w:rsid w:val="001F4058"/>
    <w:rsid w:val="002010DA"/>
    <w:rsid w:val="00226922"/>
    <w:rsid w:val="00230326"/>
    <w:rsid w:val="00235976"/>
    <w:rsid w:val="00236305"/>
    <w:rsid w:val="00250355"/>
    <w:rsid w:val="0026255D"/>
    <w:rsid w:val="00263ED7"/>
    <w:rsid w:val="00271526"/>
    <w:rsid w:val="00292D9E"/>
    <w:rsid w:val="002A7A7F"/>
    <w:rsid w:val="002E71C5"/>
    <w:rsid w:val="00305046"/>
    <w:rsid w:val="00317D1F"/>
    <w:rsid w:val="00322321"/>
    <w:rsid w:val="00331E4C"/>
    <w:rsid w:val="00353AE2"/>
    <w:rsid w:val="00366F03"/>
    <w:rsid w:val="00376B89"/>
    <w:rsid w:val="00377E20"/>
    <w:rsid w:val="003A554C"/>
    <w:rsid w:val="00412F1D"/>
    <w:rsid w:val="004275C1"/>
    <w:rsid w:val="00452BEE"/>
    <w:rsid w:val="004825AE"/>
    <w:rsid w:val="004930E1"/>
    <w:rsid w:val="004A2A4D"/>
    <w:rsid w:val="004B14F5"/>
    <w:rsid w:val="004E657E"/>
    <w:rsid w:val="004F1987"/>
    <w:rsid w:val="004F4F13"/>
    <w:rsid w:val="00524D14"/>
    <w:rsid w:val="00554A54"/>
    <w:rsid w:val="00564C38"/>
    <w:rsid w:val="00586E68"/>
    <w:rsid w:val="005A08AE"/>
    <w:rsid w:val="005A31CF"/>
    <w:rsid w:val="005A605B"/>
    <w:rsid w:val="005E160F"/>
    <w:rsid w:val="005E27F6"/>
    <w:rsid w:val="005E48E9"/>
    <w:rsid w:val="005E4DCA"/>
    <w:rsid w:val="0060480E"/>
    <w:rsid w:val="00626029"/>
    <w:rsid w:val="00633823"/>
    <w:rsid w:val="00641433"/>
    <w:rsid w:val="006525D4"/>
    <w:rsid w:val="00672F6C"/>
    <w:rsid w:val="0067394C"/>
    <w:rsid w:val="00681CD1"/>
    <w:rsid w:val="00683D02"/>
    <w:rsid w:val="006A5810"/>
    <w:rsid w:val="006A6488"/>
    <w:rsid w:val="006A6CE3"/>
    <w:rsid w:val="006C0190"/>
    <w:rsid w:val="006C0FD8"/>
    <w:rsid w:val="006E3C81"/>
    <w:rsid w:val="006F0056"/>
    <w:rsid w:val="00730785"/>
    <w:rsid w:val="00734202"/>
    <w:rsid w:val="00757F23"/>
    <w:rsid w:val="00786DBF"/>
    <w:rsid w:val="007A6E16"/>
    <w:rsid w:val="007C36E4"/>
    <w:rsid w:val="007E1886"/>
    <w:rsid w:val="0080400F"/>
    <w:rsid w:val="008277A1"/>
    <w:rsid w:val="0088025B"/>
    <w:rsid w:val="00890754"/>
    <w:rsid w:val="008A36BA"/>
    <w:rsid w:val="008B232C"/>
    <w:rsid w:val="008C6D20"/>
    <w:rsid w:val="008E0BA9"/>
    <w:rsid w:val="008F34E0"/>
    <w:rsid w:val="00902E16"/>
    <w:rsid w:val="0092298B"/>
    <w:rsid w:val="00926448"/>
    <w:rsid w:val="0093688D"/>
    <w:rsid w:val="0094649A"/>
    <w:rsid w:val="00953870"/>
    <w:rsid w:val="009976A0"/>
    <w:rsid w:val="009B632E"/>
    <w:rsid w:val="009C59AA"/>
    <w:rsid w:val="009C6AED"/>
    <w:rsid w:val="009C6CB3"/>
    <w:rsid w:val="00A00542"/>
    <w:rsid w:val="00A05289"/>
    <w:rsid w:val="00A06B8E"/>
    <w:rsid w:val="00A5568B"/>
    <w:rsid w:val="00A72B6D"/>
    <w:rsid w:val="00A77FC3"/>
    <w:rsid w:val="00A971C4"/>
    <w:rsid w:val="00AB3333"/>
    <w:rsid w:val="00AC242C"/>
    <w:rsid w:val="00AD76A5"/>
    <w:rsid w:val="00AE1215"/>
    <w:rsid w:val="00B216BA"/>
    <w:rsid w:val="00B21B3E"/>
    <w:rsid w:val="00B25FD6"/>
    <w:rsid w:val="00B4571D"/>
    <w:rsid w:val="00B47D2A"/>
    <w:rsid w:val="00B50BBB"/>
    <w:rsid w:val="00B869B8"/>
    <w:rsid w:val="00BC44E9"/>
    <w:rsid w:val="00BE540C"/>
    <w:rsid w:val="00C02B98"/>
    <w:rsid w:val="00C246C6"/>
    <w:rsid w:val="00C36C06"/>
    <w:rsid w:val="00C468AD"/>
    <w:rsid w:val="00C528A9"/>
    <w:rsid w:val="00C56A57"/>
    <w:rsid w:val="00C65E64"/>
    <w:rsid w:val="00C65EFE"/>
    <w:rsid w:val="00C865B0"/>
    <w:rsid w:val="00CB07AF"/>
    <w:rsid w:val="00CB0BB7"/>
    <w:rsid w:val="00CB3B21"/>
    <w:rsid w:val="00CE33A4"/>
    <w:rsid w:val="00CF1914"/>
    <w:rsid w:val="00CF52C5"/>
    <w:rsid w:val="00CF5C8D"/>
    <w:rsid w:val="00D10B0B"/>
    <w:rsid w:val="00D80F22"/>
    <w:rsid w:val="00D86A0B"/>
    <w:rsid w:val="00DB34E1"/>
    <w:rsid w:val="00DD7597"/>
    <w:rsid w:val="00DE361C"/>
    <w:rsid w:val="00E53DF0"/>
    <w:rsid w:val="00E57459"/>
    <w:rsid w:val="00EA3245"/>
    <w:rsid w:val="00ED061E"/>
    <w:rsid w:val="00EF1FD2"/>
    <w:rsid w:val="00F054DD"/>
    <w:rsid w:val="00F63DB2"/>
    <w:rsid w:val="00F71E27"/>
    <w:rsid w:val="00F866C0"/>
    <w:rsid w:val="00FA44AB"/>
    <w:rsid w:val="00FB0423"/>
    <w:rsid w:val="00FB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99"/>
    <w:qFormat/>
    <w:rsid w:val="00066FBE"/>
    <w:rPr>
      <w:rFonts w:cs="Times New Roman"/>
      <w:b/>
      <w:smallCaps/>
      <w:spacing w:val="5"/>
    </w:rPr>
  </w:style>
  <w:style w:type="character" w:styleId="Hyperlink">
    <w:name w:val="Hyperlink"/>
    <w:basedOn w:val="DefaultParagraphFont"/>
    <w:uiPriority w:val="99"/>
    <w:rsid w:val="00066F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3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48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8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8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8E9"/>
    <w:rPr>
      <w:rFonts w:cs="Times New Roman"/>
    </w:rPr>
  </w:style>
  <w:style w:type="table" w:customStyle="1" w:styleId="Trameclaire-Accent11">
    <w:name w:val="Trame claire - Accent 11"/>
    <w:uiPriority w:val="99"/>
    <w:rsid w:val="008E0BA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estrajardin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676</Words>
  <Characters>3723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MICHALON</dc:creator>
  <cp:keywords/>
  <dc:description/>
  <cp:lastModifiedBy>HP</cp:lastModifiedBy>
  <cp:revision>16</cp:revision>
  <cp:lastPrinted>2015-08-05T08:45:00Z</cp:lastPrinted>
  <dcterms:created xsi:type="dcterms:W3CDTF">2017-06-28T19:58:00Z</dcterms:created>
  <dcterms:modified xsi:type="dcterms:W3CDTF">2018-07-13T13:33:00Z</dcterms:modified>
</cp:coreProperties>
</file>