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26" w:type="dxa"/>
        <w:tblInd w:w="-923" w:type="dxa"/>
        <w:tblCellMar>
          <w:left w:w="70" w:type="dxa"/>
          <w:right w:w="70" w:type="dxa"/>
        </w:tblCellMar>
        <w:tblLook w:val="00A0"/>
      </w:tblPr>
      <w:tblGrid>
        <w:gridCol w:w="993"/>
        <w:gridCol w:w="4678"/>
        <w:gridCol w:w="4678"/>
        <w:gridCol w:w="6497"/>
        <w:gridCol w:w="4280"/>
        <w:gridCol w:w="1200"/>
      </w:tblGrid>
      <w:tr w:rsidR="00361DF2" w:rsidRPr="00860E78" w:rsidTr="0047568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Ligue/Comité/Club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Joueur 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ind w:right="615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Joueur 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Joueur 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475689">
              <w:rPr>
                <w:rFonts w:cs="Calibri"/>
                <w:b/>
                <w:bCs/>
                <w:color w:val="FFFFFF"/>
                <w:sz w:val="28"/>
                <w:szCs w:val="28"/>
                <w:lang w:eastAsia="fr-FR"/>
              </w:rPr>
              <w:t>Poule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0771214/OZOIR LA FERRIERE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BEDZIECHOWSKI ADLINE (09112764)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LAURENT CYRILLE (09406792)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0450015/C S M SULLYLOIS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PRADEILLES VALÉRIE (04504540)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FARAGOUT BERTRAND (04500501)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0280014/ILLIERS COMBRAY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ABADIA MARIE-ANGE (02805850)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GOUIN MICKAEL (02802499)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0280014/ILLIERS COMBRAY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VILLEDIEU LAETITIA (02803932)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ABADIA THOMAS (02805885)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0950022/AMI.  BEAUCHAMP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MAILLET ELISABETH (09506349)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GRAIGNIC PASCAL (09504230)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HEE LAETITIA (02805783)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BLONDEAU JOEL (02805512)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LESPAGNOL VILLAIN MELANIE (02805515)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HEE STÉPHANE (02806536)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LANGEVIN CHRISTIANNE (01812128)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ISSARTEL GILLES (01804260)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COUSIN EMILIE (04105214)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QUENARD FREDERIC (04101914)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0363640/STARS PET CASTELROUSSINE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FOURNIER AMÉLIE (03603986)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LEJEUNE YANN (03604623)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0950526/HERBLAY    A S 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DEVELLENNES GERALDINE (09518519)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DEVELLENNES ANTOINE (09514909)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0350033/PETANQUE REDONNAISE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RENOIR KARINE (02234187)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BOUVET PATRICK (04404592)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GUILLOT PATRICIA (08508248)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HEUSICOM STEVEN (01810517)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DETREZ FRANÇOISE (09510641)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GOYAUX JEAN PHILIPPE (09507338)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0280006/CHATEAUDUN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MOULARD YOLANDE (02802746)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MANSIRE JEAN FRANCOIS (02806687)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0853005/PETANQUE CHALLANDAISE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RETUREAU CAROLINE (08510814)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RETUREAU LUC (08510435)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0780864/BLE ELANCOURTOISE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JACOB VIVIANE (07814925)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JACOB LIONEL (07814722)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0180307/PETANQUE BERRUYERE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VINCENT MURIELLE (01813159)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CHAMBONNET JEAN CLAUDE (01813091)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0580002/ASPTT  NEVERS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FOUTRIN CHRISTIANE (05807984)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FOUTRIN GÉRARD (05804383)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0030133/BOULE ROCLOISE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ULIANA ANGÉLIQUE (00319384)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LEMAIRE SÉBASTIEN (01807652)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GIBAULT MARIE (04107930)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HERNANDEZ KEVIN (04105026)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0950759/BOUFFEMONT  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BLIN BÉATRICE (09516794)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MALBEC CHRISTOPHE (09506394)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DRAPEAU JEANNY (08500204)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ORSONNEAU KARL (08510858)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BROSSEAU-RABILLER CLAUDIE (08507552)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BAUFRETON ALEXIS (04907753)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BROSSEAU-RABILLER NATHALIE (08508168)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DRAPEAU PIERRE FILS (08500200)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0853005/PETANQUE CHALLANDAISE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DRAPEAU TIPHAINE (08509890)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DRIN JOSÉ (08505872)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0853005/PETANQUE CHALLANDAISE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ORSONNEAU KATIA (08511533)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DRAPEAU ARNAUD (08504776)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0180413/BOIS D'YEVRE VIERZON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TRIPEAU ESTELLE (01806922)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HEUSICOM FABRICE (01704474)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FONTENEAU PEGGY (05302226)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HEUSICOM MATHIEU (01812447)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TERPREAULT DANIELLE (01801045)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GAYAT RÉGIS (01806790)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0770087/BROU SUR CHANTEREINE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BERTHOMIER EMILIE (03604072)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 ALMEIDA JORDAN (07722081)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BRANDI JOCELYNE (08501007)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CROS LUDOVIC (08511026)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0180117/SCSA pétanque d'Or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NENNO SOLANGE (01802794)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CHABIRON MICHEL (01812679)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0363643/LA PETANQUE BERRICHONNE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RETAUD MICHELLE (03605278)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CHARBONNIER NOËL (03602496)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0363643/LA PETANQUE BERRICHONNE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CHARBONNIER KARINE (03604225)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CHARBONNIER VALENTIN (03605371)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0370051/ASL  AMBOISE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BARIAT CHRISTINE (03707316)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CHAUVIN MICKAEL (03700280)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0370004/U S CHAMBRAY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PAPOT MICHÈLE (03706375)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CHAUVIN DIDIER (03705823)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0370004/U S CHAMBRAY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CHAMPY STEPHANIE (03708387)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CHAMPY OLIVIER (03708386)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MAIGNANT SEVERINE (01800505)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PERRUCHE DAVID (01803133)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0450066/U  S SANDILLONNAISE 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MASSE SANDRINE (04510966)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JUBIN OLIVIER (04501881)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0450066/U  S SANDILLONNAISE 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JUBIN ISABELLE (04510965)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DESROCHE GAÊTAN (04510180)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0450066/U  S SANDILLONNAISE 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LETANG CLAUDINE (04510716)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JUBIN RODOLPHE (04510809)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DAUVOIS ELODIE (04505049)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MARMET PASCAL (04504815)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WEBRE ANGELIQUE (04102825)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BARRIERE DAVID (01803478)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0363643/LA PETANQUE BERRICHONNE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KERSAHO ANNE-MARIE (03600247)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VERGEZ WILFRIED (01702772)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DESCHAMPS JEANNICK (01810497)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LAMBERT WILFRIED (01812686)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BOISSON MARIE JEANNE (01810519)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DESCHAMPS GAËTAN (01807090)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0950512/EAUBONNE CSM 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OLIVIER NELLY (09506058)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OLIVIER JEAN PIERRE (09506410)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0633322/STADE CLERMONTOIS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GODIN VANESSA (06392370)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VOYON ROMAIN (06394995)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SCHOPP FLORENCE (06308468)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BONNET MATHIEU (06389133)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0410011/MONTRICHARD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DATIN MURIEL (07708033)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DATIN PATRICK (07704663)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0770237/AMICALE CRECOISE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PRYSZLACK ODETTE (07706613)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PRYSZLACK JEAN-FRANÇOIS (07701629)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0030421/PET ST GERMANOISE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HOMBREUX PASCALINE (00322211)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HERNANDEZ ANTHONY (00319774)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0911142/VIRY CHATILLON ABP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GAUTHIER MARLÈNE (09109350)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PAZOUR STÉPHANE (09115102)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PENOT ISABELLE (05803912)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PICHOT PASCAL (04104143)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0580011/A  P  CHATILLONNAISE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PERRIN MALHAURY (05803673)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FUSEAU CHRISTOPHE (05802094)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PARADIS CATHERINE (05800112)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FLANQUART DIDIER (05803715)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PITET MARINA (06107471)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SORIANO JOHAN (02702684)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DAAS GHISLAINE (00324250)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DUPIEUX STÉPHANE (00323712)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0910418/VIRY CHATILLON S VCP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PETIT ANNIE (09102522)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AMESSIS ABDELAZIZ (09113406)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0410026/LA CHAUSSEE SAINT VICTOR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WEBRE SANDRA (04102828)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DUPUY LOIC (04100192)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0950022/AMI.  BEAUCHAMP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GREAULT ELODY (09519293)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BERNARD DANY (09505869)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0911142/VIRY CHATILLON ABP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POURTAUD ELODIE (09111680)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PASSERINI THOMAS (09116847)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0911142/VIRY CHATILLON ABP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CADASTRIN CHRYSTEL (09111087)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POURTAUD JEROME (09105515)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0911142/VIRY CHATILLON ABP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DACQUIN CHARLENE (09116363)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DACQUIN ROMAIN (09115376)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HOYAU SYLVIE (09113924)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CHARPENTIER LAURENT (09113162)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AIGUEPERSE LAETITIA (08706174)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BOUQUET JEROME (07901914)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NAVET CHANTAL (01800501)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BOULADOUX PAUL (01800392)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LAFORGE FLORENCE (01805239)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BRILLANT JEAN-JACQUES (01800057)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0633322/STADE CLERMONTOIS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FAUCHER LAURENCE (06396684)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TOURNAIRE LAURENT (06390123)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0180417/A S L  ALLOUIS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BRISSET EVELYNE (01806136)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BRUNELLE PATRICK (01808684)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BRISSET KARINE (01804998)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BRANSON JÉROME (01803134)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0180304/PETANQUE ALBINIENNE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POITEAU FRANÇOISE (04506580)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POITEAU DOMINIQUE (04504952)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ROBICHON MIREILLE (04501335)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POTEAU ERIC (04506210)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POTEAU FLORENCE (04508742)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ROBICHON DIDIER (04501313)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SAVIGNARD CLAUDIA (04510232)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JOUIN KÉVIN (04511231)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BULTEAU CHLOÉ (04511429)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CAMUS MICKAËL (04510364)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CROIX ISABELLE (04506319)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JOUIN YVES (04512335)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JOUIN JULIE (04512464)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HALOUIN FABRICE (04503071)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0030324/PETANQUE MENULPHIENNE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MOREAU DELPHINE (00315196)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BUISSONNIER BENOIT (00301677)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BRUNET SABRINA (01811055)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PERRUCHE JEAN CLAUDE (01802319)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0410014/ROMORANTIN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CHAUSSARD VIRGINIE (04105578)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GERMANEAU CHRISTOPHE (04105661)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0363619/BOULE D OR ISSOUDUN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GENDREAU CHANTAL (03600505)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GENDREAU DOMINIQUE (03600455)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0370071/A P TOURS NORD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JERONIMO SANDRINE (03700577)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EVEILLARD FRANCK (03703431)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DOUET NADIA (01801747)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MAGGIANI BRUNO (05801942)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0450038/A S P LORRICOISE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COMBRIE SYLVIE (04501419)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COMBRIE DANIEL (04501421)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0450038/A S P LORRICOISE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BERTET CLAUDINE (04509300)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BERTET ALAIN (04505016)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0851017/PC HAUT BOCAGE POUZAUGES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GABOREAU ELODIE (07908476)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CELLIER BERTRAND (07908122)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STANSBERRY NICOLE (04506547)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ANGIBAUD THIERRY (01801791)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0180208/BOULE MEILLANTAISE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VENGEON CHLOÉ (01806216)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VENGEON THÉO (01811589)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0180208/BOULE MEILLANTAISE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VENGEON GÉRALDINE (01802423)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VENGEON GUY (01802421)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0180208/BOULE MEILLANTAISE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LASSOULT NATHALIE (01802428)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MARTINAT ERIC (01803411)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PERRUCHE MARIE-HÉLÈNE (01802318)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RECEVEUR SÉBASTIEN (01801437)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0180311/PET DE NOHANT EN GOUT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THIERRY NATHALIE (01812787)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GITTON JEAN-LUC (01812096)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0620031/Entente BURBURAINE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CROGIEZ SYLVIA (06206000)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CROGIEZ REYNALD (06201382)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GELEE SOPHIE (06204816)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DECROIX STÉPHANE (06200243)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WOLFF CORINE (01812909)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BRIDON PASCAL (01812908)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DEVILAINE-BOUQUET NATHALIE (05800958)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CLET FRÉDERIC (05804970)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0280014/ILLIERS COMBRAY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MARLAT SANDRA (02802511)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BUISSON ERWAN (02805736)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0280014/ILLIERS COMBRAY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DUTERTRE NATHALIE (02800120)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LEPLAT REGIS (02804669)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GREMY CINDY (02801561)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BUISSON JEROME (02801194)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VENON-BLANDIN FLORENCE (01800542)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GITTON CÉDRIC (04501599)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0890013/CHENY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BRENAT HOMBELINE (08908382)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DURAND THIERRY (08900760)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0580060/A S P CHAULGNES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GRELET SANDRINE (05808547)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BLONDEAU JÉRÉMY (05802388)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DUBREULE AGATHE (01812233)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CLAVIER FLORENT (01802607)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JACQUET VANESSA (01807088)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MARAOUI MALIK (03601788)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DUBOIS JOSIANE (01808701)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JACQUET MICKAËL (01806592)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0450015/C S M SULLYLOIS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BEFFARA CHRISTELLE (04501340)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ABGRALL DAVID (02907821)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0530008/CHATELAIN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DEROUET ISABELLE (07201618)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DEROUET DENIS (07201619)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GILBERT CATHERINE (04101440)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PELLE THIERRY (04106888)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0410036/OUCQUES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PELLE CHRISTELLE (04107683)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BOUSSEAU OLIVIER (04100781)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0530007/P  S  CHATEAU GONTIER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MASSE CHANTAL (04907447)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MASSE PATRICK (04907023)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DUMARCAY MARIE LOU (01814211)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BORDINAT HERVÉ (01803128)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0370069/A P ST CYR SUR LOIRE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BOUTIN SYLVIE (03709022)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JOSEPH FABRICE (03708380)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0450015/C S M SULLYLOIS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MALECOT CÉLYNE (04505341)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NEUSCHWANDER CLAUDE (04500446)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0450015/C S M SULLYLOIS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PALAIS AURÉLIE (04508426)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DUCHET ANTHONY (04501227)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PHILIPPON ANGÉLIQUE (03602020)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COTTA FRÉDÉRIC (03604989)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GONZALES JESSICA (01812149)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BRUNEAU SYLVAIN (01812412)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STIER VIVIANE (05803963)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STIER JULIEN (05803897)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0180409/MARMAGNE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AYBAR NICOLE (01803118)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GUILLON JÉRÔME (01810082)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0363653/PETANQUE CLUB  MARTIZAY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SIMON MAURICETTE (09407386)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CHARBONNIER GAËTAN (03606147)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0363653/PETANQUE CLUB  MARTIZAY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MOUSSET PRISCILLA (03606012)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SIMON PAUL (09410452)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0180209/E S  MOULON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TISSIER BERNADETTE (01800388)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TISSIER JEAN-GUY (01800387)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LELOUP-LOCHET ANNE (01811974)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REBOTTARO MARTIAL (01802596)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BOURLIAUD DOMINIQUE (01811737)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DAOUT VALENTIN (01812443)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0423032/PETQ ENVOL ANDREZIEUX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GUEVARA MARIEM (04208979)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MATHELIN CHRISTOPHE (04213807)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0450034/A P STEORUELLANTE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BARTHELEMY CÉLINE (04509654)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DESNOUS STEPHAN (04501442)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0280006/CHATEAUDUN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GREMY MARYVONNE (02801560)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ROBALO FRANCISCO (02806437)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URBAIN GÉRALDINE (01810687)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BERGER LAURENT (01803124)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0450017/PETANQUE NOGENTAISE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DOGE KARINE (04503971)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ALVAREZ DIMITRI (04502155)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0450017/PETANQUE NOGENTAISE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CHARBONNEAU JOËLLE (04500327)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FELIX ANTHONY (08907884)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0450017/PETANQUE NOGENTAISE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ALVAREZ KAREN (04508930)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CHARBONNEAU PATRICK (04500312)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0450017/PETANQUE NOGENTAISE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BOUCHAIR SAMIA (04511984)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DOGE OLIVIER (04501213)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0770564/MOISSY CRAMAYEL U A 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LAO THÉRÈSE (07724401)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LAO PIERRE (07724082)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0310711/P J FONSEGRIVES    0711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YANG PANG GNIA (03198851)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MOUA XIONG JEAN-BAPTISTE (02800521)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0370064/A S  MONTLOUIS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SIEGLER LORRY (03709402)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EDOUARD JÉRÔME (03700123)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RICHARD PIERRETTE (03700574)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BAUD JAMES (07206825)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MANCEAU NADINE (03705647)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CAUDAL RONAN (03701507)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0370064/A S  MONTLOUIS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BUHERNE ELODIE (03706894)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DONNE KILLIAN (03709223)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JULIEN BERNADETTE (03700466)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LOISEAU GAETAN (03709401)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0370064/A S  MONTLOUIS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SOYAI LAETITIA (03709222)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DEBELLE DANY (03708356)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LAUMAIN HÉLÈNE (01001899)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LAUMAIN ANGE (01001133)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0410014/ROMORANTIN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DUPIN EVELYNE (04107325)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MAUDINET PHILIPPE (04101626)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0910719/CHILLY MAZARIN AB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VRIGNAUD LILIANE (09100757)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DELAHAYE TERENCE (09112887)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MOULARD SABRINA (02805991)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BUISSET PASCAL (02800753)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GAUTIER VANESSA (02804751)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BESNARD LAURENT (02800822)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GAUTHIER STÉPHANIE (09109352)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NOEL SÉBASTIEN (02702555)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0771214/OZOIR LA FERRIERE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LABAT FRÉDÉRIQUE (07500880)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LABAT PATRICK (07500860)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0180104/PETANQUE CLUB CHAROSTAIS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GODFROY CLAUDINE (01801123)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BOTHEREAU CHRISTOPHE (01813229)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0180104/PETANQUE CLUB CHAROSTAIS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GREDAT NADÈGE (01813286)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BRUNEAU EMMANUEL (01803075)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BLAUD BÉATRICE (01813992)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BLAUD PHILIPPE (01813152)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PLISSON CHRISTIANE (01808579)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PLISSON ALAIN (01803116)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GIROUT CHARLINE (01813836)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MNICH PASCAL (01802420)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0180414/C  B   VIERZONNAIS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BOISSELET SABRINA (01805772)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GOBARD JEAN-BERNARD (01803592)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0180104/PETANQUE CLUB CHAROSTAIS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BOTHEREAU MORGANE (01813352)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CIURKO JIMMY (01814065)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0180106/PETANQUE CASTELNEUVIENNE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AUROUX SOPHIE (01811449)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BOURLIAUD PATRICK (01811296)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0180206/A  P JOUETTOISE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BIENON CHARLÈNE (01813397)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CREMADES ALAIN (01813157)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VERGNE MÉGANE (01813245)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STEINBACH ROBINSON (01810353)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0180209/E S  MOULON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BARBEROUSSE JUSTINE (01810698)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SOULAS JORIS (04508221)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BATAILLER JEANNINE (01800410)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TRIBOT DIDIER (01807717)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BULCOURT JOSIANE (07803164)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TAILLANDIER JEAN-MARC (01803447)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0180106/PETANQUE CASTELNEUVIENNE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BEAUVOIS ELISA (01814089)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BEAUVOIS DENIS (01814090)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GUERIN MARCELLE (01811804)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GIL ALAIN (01812862)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0780352/STADE ST GERMAIN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SALAGNAC DOMINIQUE (07801216)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JOUBERT GUY (07802017)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BLANCARD BRIGITTE (06305198)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SAVIGNAC FLORENT (06391739)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0220056/LA PETANQUE GERAUSIENNE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FRIGARA DAISY (02230016)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MAUDET JÉROME (02202101)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0751298/UNION BOULISTE DU 15E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CASTOR JOSETTE (09100788)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LEPEUC THIERRY (09115604)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LAVIGNE ANGELIQUE (04106249)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FRICHETEAU JULIEN (04107478)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RESENDE VALÉRIE (04101439)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LAFORGE ANDRÉ (04502200)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0853015/PETANQUE SABLAISE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ROCHE ANNE-CATHERINE (08510624)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 DOMINIQUE (01811620)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 OCÉANE (01811944)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BELHAJ ABDELAZIZ (09101081)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 MARINE (01811945)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ROCHE BERNARD (08510625)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 BRIGITTE (01812153)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PERSON JEAN YVES (01800832)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TONELLA NATHALIE (06394333)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TONELLA JEAN-MICHEL (06393723)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MORIN ISABELLE (01807751)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CHARPENTIER JEROME (04106252)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MORIN SANDRA (01812621)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MORIN GILLES (01800824)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MORIN ELODIE (01812381)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MALLERON MAXIME (01812562)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0180209/E S  MOULON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BARBEROUSSE MARYLINE (01800597)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 PAVOUX ERIC (01803146)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MARTINS FANNY (04506353)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COMMAILLE ALEXANDRE (01805210)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BATAILLER CHRISTINE (01814060)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ZANET JACKY (01800469)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KLOCKOWSKI NOËLLE (01803113)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BIZI DOMINIQUE (01800194)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LIEBART NATHALIE (05914011)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TERMINET JEAN LOUIS (01800069)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0180209/E S  MOULON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BRUNET VÉRONIQUE (01800592)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BAILLY CHRISTOPHE (01802633)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PLISSON CÉLINE (01805598)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LAGNEAU STEVE (01808578)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MACHUETTE AUDREY (05809120)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YVON DAVID (05802074)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AUCLERT VALÉRIE (01801239)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KUZMINSKI JEAN-MARC (01802021)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CZARNECKI CHRISTIANE (05809278)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RENAULT PHILIPPE (05802756)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LEMU BRIGITTE (07813640)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LEMU NICOLAS (07802894)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JUBARD SABRINA (03602789)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JUBARD MICKAËL (03602747)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CARRE CLAUDE (01813481)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LANCIEN RAPHAËL (01807201)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0180120/PETANQUE BRUEROISE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DUCROT GAËLLE (01813815)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ZAGO SÉBASTIEN (01812843)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0410011/MONTRICHARD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FREYMONT SANDRA (04105101)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DAUTRY ERIC (04108478)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0610024/CLUB BOULISTE DE PACE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VINEE LAURENCE (06104528)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DUJARDIN JEREMY (01408673)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0635090/JC BILLOMOIS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SROM SANDRINE (00300587)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RAS JEAN SÉBASTIEN (05610238)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DESCLAUX EMMA (01812818)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KUZMINSKI DIMITRI (01812664)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0180401/BOULES AMICAL CLUB BOURGES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MORILLON NATHALIE (01813785)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CHEVREAU ALEXANDRE (05503551)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0180414/C  B   VIERZONNAIS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AUDEBERT FRANCOISE (01807493)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AUDEBERT SÉBASTIEN (01803784)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ROBLIN NICOLE (04500696)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ROBLIN MAXIME (01811298)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CHAMPAULT ELODIE (01811373)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ROBLIN DIDIER (01800065)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DOUET AMÉLIE (01812421)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RIEGEL EVAN (01812319)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MACHADO JULIE (01814068)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ADAM QUENTIN (01810592)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0180118/U  S  FLORENTAISE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GIORGETTI MARIE NOËLLE (01813044)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BRUNEAU AURÉLIEN (01811191)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0363655/SAINT GEORGES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FONTBONNAT SYLVIANE (01813022)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FONTBONNAT BERNARD (04107205)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0180106/PETANQUE CASTELNEUVIENNE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MIRANDA MARIE-HÉLÈNE (01807211)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BARUSSEAU BRUNO (01812315)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PETRUS ADELINE (01814000)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MIRANDA JOSÉ (01806029)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LEVEQUE MONIQUE (07812921)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HAMELIN PASCAL (09205951)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0780864/BLE ELANCOURTOISE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GUILLIN PATRICIA (07813703)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GUILLIN JEAN-PIERRE (07811682)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0911354/PARAY VIELLE POSTE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BRILLE CORALIE (09109834)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LEMOS CHRISTOPHE (09114904)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0530005/PETANQUE BONCHAMPOISE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FRANCOISE DIT LETOT MAGALI (07202997)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FRANCOISE DIT LETOT FABRICE (01401767)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0410017/SALBRIS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GARNIER NATHALIE (04106100)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DAVID BENJAMIN (04102939)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0100006/BOUCHON D'ESSOYES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HUPONT SYLVIE (05201828)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KRIER LAURENT (01001442)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0100006/BOUCHON D'ESSOYES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HERRERO EMILIE (01001200)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BAKOUN MICKAEL (01001541)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0100006/BOUCHON D'ESSOYES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HERRERO GENEVIÈVE (01000351)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HERRERO MARC-ANTOINE (01001604)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0100006/BOUCHON D'ESSOYES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KRIER ROSA (01001703)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HERRERO THOMAS (01000348)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0410017/SALBRIS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SAUVAGET MELANIE (04102824)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TREHIN BRUNO (03602534)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0450015/C S M SULLYLOIS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 FREITAS AURORE (05809768)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DEMUTH VINCENT (01801878)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0530008/CHATELAIN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LANDEMAINE CHRISTEL (07201038)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GAUBERT GILLES (07201623)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0410013/PRUNIERS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REBREYEND PATRICIA (04102369)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BLEVINAL DANIEL (04102356)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0410013/PRUNIERS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FILHOL FRANÇOISE (06109021)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LEMAIRE MARIUS (04108516)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0410013/PRUNIERS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DETE MARIE    ANGE (04106936)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GERARD THIERRY (04108103)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0410013/PRUNIERS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HEMON STEPHANIE (04108589)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HEMON CHRISTIAN (04104650)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0410018/SELLES SUR 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BARATA MARINE (04106246)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CHUET MICKAEL (04103033)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0410018/SELLES SUR 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GAUTIER ROSELYNE (01600344)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BOUCHOT FREDERIC (04101506)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0180302/CLUB DE PET  ARGENTAISE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MALOT JUSTINE (01813467)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CHAUVETTE GRÉGORY (01808624)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0580054/R  P C  MARZY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SAMELE JOCELYNE (09510026)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MOREAU MARC (05807117)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0580054/R  P C  MARZY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ZAMPOL DE LUCA LÉANA (05808910)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ZAMPOL DE LUCA DARIO (01811434)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0441031/USJA PETANQUE CARQUEFOU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TAMBERI MYRIAM (04407438)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TAMBERI GILLES (04400332)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0921263/CLUB CHARLY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LARONDE CORINNE (09215767)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NICOLAZO PATRICK (09200620)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0950759/BOUFFEMONT  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MICHEL CATHERINE (09516824)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VILLAR FRÉDÉRIC (09504405)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0950759/BOUFFEMONT  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 BRAS SYLVIE (09520769)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ALLEAU DES CORMIERS LAURENT (09504403)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DUCROT MARYSE (01803326)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MICONNET SÉBASTIEN (03605892)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0580032/J  P  CHARITOISE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BERNON MAGALY (05802055)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GODEY DIDIER (05807594)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0890046/USC CHEMINOTS DE SENS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ROGER MARIE-DOMINIQUE (08905326)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ROGER JACQUES (08905325)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BIROT SANDRINE (07809859)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ROUZIERE FRÉDÉRIC (07803545)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0638082/PETANQUE DU PAVE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DRIESEN EVELYNE (06386132)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DRIESEN FABRICE (06383772)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0370064/A S  MONTLOUIS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BOUCHERON FABIENNE (03709657)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BOUCHERON ARNAUD (03709435)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0620035/AS CUCQ Pétanque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TURLIN CÉLINE (06212226)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LOGGHE CHRISTOPHE (09508424)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0180413/BOIS D'YEVRE VIERZON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TETENOIRE TIFFANY (01812735)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LARQUEY FREDERIC (01809424)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0370064/A S  MONTLOUIS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DEBELLE ALEXANDRA (03700356)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HUCLIN LUDOVIC (01703460)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0570101/BOULAY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KUHN VÉRONIQUE (06706843)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PISPICO TONY (05708271)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0180104/PETANQUE CLUB CHAROSTAIS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SAULET ANGÈLE (01813266)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SAULET JÉRÔME (01801043)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FAURE MORGANE (00325197)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GAUTHIER HUGO (06389210)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VACHETTE MICHÈLE (07802380)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PERRET MICHEL (01800466)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0410055/BOULE NOVIODUNOISE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TOULLERON MAGALI (04105246)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TOULLERON GILLES (04101905)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0410055/BOULE NOVIODUNOISE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GAULIER SEVERINE (04104481)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PENAGER PASCAL (04104118)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0180104/PETANQUE CLUB CHAROSTAIS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PEARON CHRISTELLE (01801144)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CHAPUT DOMINIQUE (01802060)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GROSOS GÉRALDINE (06396370)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PARRA LAURENT (06303413)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0890005/STADE AUXERROIS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DEMUTH VÉRONIQUE (01801883)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DEFOSSE DAVID (05802332)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0450016/PETANQUE GIENNOISE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CIRON COLETTE (04506633)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CIRON ANTOINE (04506634)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0410007/LAMOTTE BEUVRON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COCCONI HELENA (04106724)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COCCONI ERIC (04106024)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0180311/PET DE NOHANT EN GOUT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THIERRY AURORE (01811815)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THIERRY HUBERT (01800486)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0450016/PETANQUE GIENNOISE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DARAS MÉLANIE (04511039)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CHEVALIER MICKAËL (04507731)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0580041/AMOGNES PETANQUE SAINT-BENIN D'AZY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CLEMENT CLAIRE (05808639)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FILLON MICKAEL (08903587)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MARTINEZ VÉRONIQUE (03604061)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GAUTHIER FABRICE (03602131)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PETIT ANGELITA (03709496)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PETITEAU RÉGIS (03708040)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0180410/TROUY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THOREAU CORALINE (01811211)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CHAREIL ERIC (01808381)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0100003/ASP NOGENT SUR SEINE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PHILIPPON CÉCILE (04218116)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PHILIPPON JEAN-MARC (04218112)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0910268/CORBEIL 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GODEMENT CHRISTELLE (09115394)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 ANDRADE ALEXANDRE (07502067)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CAPLOT CLAUDETTE (01812422)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MOREAU CLAUDE (01801907)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POCHON VIRGINIE (07612656)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GOMES ROGER (07600999)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DOUET FRANÇOISE (01813270)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PONSADA MICHEL (01803348)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TROUVE CHRISTELLE (01812995)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CAPIOMONT DOMINIQUE (01812996)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VILHEM SANDRINE (00602909)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RIEGEL THOMAS (01801802)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HAUSS GAËLLE (01001209)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ZIMMERMANN ROMAIN (01001773)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0921287/COURBEVOIE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GUIVARCH VALÉRIE (09215717)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GUIVARCH BRUNO (09210447)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0450016/PETANQUE GIENNOISE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BOULEGHLEM ELISE (08907091)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SALIN FLAVIEN (04510276)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SAULET MANON (01813087)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MAUDINET NATHAN (04107812)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0450022/A B  JARGEAU  ST DENIS HOTEL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LEJARRE FABIENNE (04511608)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CELISSE CHRISTOPHE (04505498)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0410043/VILLEBAROU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GALAN MARTINE (03707831)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GALAN JOSE (03707041)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KLOCKOWSKI MARIE-JEANNE (01803111)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FRONT JÉRÔME (08902256)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ROCHEREAU GAELLE (04107088)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LESOURD SEBASTIEN (03603832)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0530038/U S  VILLAINES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LEDAIN FANNY (05308400)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POSTEL CYRIL (05309946)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SOULAS CAROLE (01800073)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TEIXEIRA SÉRAPHIN (04500046)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0423032/PETQ ENVOL ANDREZIEUX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BILBAULT MONIQUE (04203461)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BILBAULT CAMILLE (04203460)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0180110/AMICALE BOULISTE  LEVET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PETIT GÉRALDINE (01813449)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BOUILLE ALAIN (01805727)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0410018/SELLES SUR CHER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DUPEL SANDRA (04107324)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CHARTIER DAMIEN (04105060)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0180401/BOULES AMICAL CLUB BOURGES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BENONI ETIENNETTE (01812615)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TOURNY FRÉDÉRIC (01801285)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0931164/UNION PETANQUE AULNAY SUD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CAPITAINE SOLEN (09302892)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BANON DAVID (09315428)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0931164/UNION PETANQUE AULNAY SUD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BELCOLLIN LISIANE (09317085)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BELCOLLIN MICHEL (09317084)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0910609/DRAVEIL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LECLERQ SYLVIE (09114732)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BOULLEROT THIERRY (09109668)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0580044/ST AMAND EN PUISAYE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STIEAU MARIE-ANGE (05809803)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STIER HERVÉ (05803688)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0363643/LA PETANQUE BERRICHONNE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LEGUEN SOPHIE (03605565)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RICHARD SÉBASTIEN (04504844)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0920770/PET CLUB RUEIL MALMAISON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CHABASSE MARIE NOELLE (09413224)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CHABASSE DIDIER (09215002)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0180415/PETANQUE CERBOISE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DELORME SYLVIE (01813046)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DELORME THIERRY (01813045)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9999993/Espagne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GEA RIUS MONTSERRAT (17/2410)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DAOUDI SALAH (08/40783)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PINGON CHRISTELLE (05806302)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BLAHYJ CHRISTOPHE (01810164)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LEROUX MÉLANIE (07811845)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REYJAL ARNAUD (07804393)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BEKRAR LEILA (09511868)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CHARNECO ANTHONY (08323497)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0450060/BOIGNY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CABOS CORINNE (04504259)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KASTLER JULIEN (04508033)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 MACEDO GÉRALDINE (06303368)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BALCI ERDAL (00100259)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0180202/A B  CHARLY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PAILLET DELPHINE (01814098)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GUERIN MAURICE (01810736)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0180202/A B  CHARLY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BILLEBAULT CAROLINE (01814035)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BILLEBAULT SÉBASTIEN (01814038)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MACIA NADINE (01806295)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MACIA MICHEL (01800482)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0180312/SAINT DOUL'PETANQUE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GARNIER ISABELLE (01803545)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URENA LÉONARDO (01805336)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0650214/BOUCHON GAVES D'ARGELES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ELGUE CATHERINE (01801743)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ELGUE PASCAL (01801729)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0650214/BOUCHON GAVES D'ARGELES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ELGUE MARINE (01805893)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VAZ KEVIN (03179794)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RIBAULT NATHALIE (04508262)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JUTTEAU YANN (04501339)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0450066/U  S SANDILLONNAISE 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LAHACHE SOPHIE (04510602)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BAZIN JONATHAN (04511792)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0180119/A B  VALLENAY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COURTEBOEUF ELODIE (01812339)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TAILLANDIER GUILLAUME (01800790)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DUBOUCHAUD EMILIE (04504146)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DUBOUCHAUD FRÉDÉRIC (08700276)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0180202/A B  CHARLY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DAVAINE NAUDIN CHRISTELLE (01814096)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TRUNELLE JACK (01813883)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0580039/LA BOULE NEUVYCOISE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SARAZIN VANESSA (05809335)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GUILLOT DAMIEN (05803301)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DESPALLES MARIE (04234117)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BLUETTE THIERRY (07100650)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REBRIOUX MANON (03605383)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VITET HERVÉ (03600100)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0780676/ASCO MESNIL LE ROI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 NAOURES PEREZ MAT MAREEN (07812073)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LEMARCHAND RÉMY (07805011)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0180409/MARMAGNE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CARLET SYLVIE (01813271)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CARLET DIDIER (01805502)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0780962/LE CHESNAY 78 Pét.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PEZE ISABELLE (07812428)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BOYER LAURENT (09116826)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0780962/LE CHESNAY 78 Pét.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LEGRAND SANDRINE (07814751)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HOFFELE DAVID (07803539)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LESAGE STÉPHANIE (04512152)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RIBOT SEBASTIEN (08907424)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0180411/CLUB BOULISTE MEHUNOIS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JEROME ESTELLE (01810212)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SEBES JOAQUIM (01803477)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N.H.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CELISSE MARIE SOPHIE (04512072)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LETANG SIMON (04511976)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0751298/UNION BOULISTE DU 15E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KARAKACH VÉRONIQUE (07506539)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BERNARD PHILIPPE (07504176)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0180125/AVENIR DE LIGNIERES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ROY MARTINE (01813017)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FRADET PAUL (01810105)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0180125/AVENIR DE LIGNIERES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MONTAROUX RÉGINE (01812830)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PINHEIRO SEBASTIEN (01803337)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0180125/AVENIR DE LIGNIERES PET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IMHOFF YOLANDE (01813889)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ROY PHILIPPE (01810279)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0450026/E S GATINAISE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DUBOIS SAMANTHA (04502584)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CASTRO LAURENT (08204705)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0450026/E S GATINAISE 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CASTRO CHRISTINE (08204806)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QUINAULT JOEL (04501563)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0463004/GOURDON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BORNES ALEXANDRA (04600778)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DA CUNHA SÉBASTIEN (01905816)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0240550/E S  MONTIGNAC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JARDEL SOPHIE (02412639)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JARDEL CHRISTOPHE (02410242)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361DF2" w:rsidRPr="00860E78" w:rsidTr="0047568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0770125/LE MEE SPORTS PETANQUE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GROD MICHÈLE (07718874)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HERY PASCAL (07700186)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47568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61DF2" w:rsidRPr="00475689" w:rsidRDefault="00361DF2" w:rsidP="00475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75689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</w:tbl>
    <w:p w:rsidR="00361DF2" w:rsidRDefault="00361DF2"/>
    <w:sectPr w:rsidR="00361DF2" w:rsidSect="00475689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89"/>
    <w:rsid w:val="001939E5"/>
    <w:rsid w:val="00361DF2"/>
    <w:rsid w:val="00475689"/>
    <w:rsid w:val="006C6BA4"/>
    <w:rsid w:val="00860E78"/>
    <w:rsid w:val="00A1134F"/>
    <w:rsid w:val="00F1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756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5689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7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28"/>
      <w:szCs w:val="28"/>
      <w:lang w:eastAsia="fr-FR"/>
    </w:rPr>
  </w:style>
  <w:style w:type="paragraph" w:customStyle="1" w:styleId="xl66">
    <w:name w:val="xl66"/>
    <w:basedOn w:val="Normal"/>
    <w:uiPriority w:val="99"/>
    <w:rsid w:val="0047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67">
    <w:name w:val="xl67"/>
    <w:basedOn w:val="Normal"/>
    <w:uiPriority w:val="99"/>
    <w:rsid w:val="0047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68">
    <w:name w:val="xl68"/>
    <w:basedOn w:val="Normal"/>
    <w:uiPriority w:val="99"/>
    <w:rsid w:val="004756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47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fr-FR"/>
    </w:rPr>
  </w:style>
  <w:style w:type="paragraph" w:customStyle="1" w:styleId="xl70">
    <w:name w:val="xl70"/>
    <w:basedOn w:val="Normal"/>
    <w:uiPriority w:val="99"/>
    <w:rsid w:val="00475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475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4140</Words>
  <Characters>22773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Christian</dc:creator>
  <cp:keywords/>
  <dc:description/>
  <cp:lastModifiedBy>Daniel</cp:lastModifiedBy>
  <cp:revision>2</cp:revision>
  <dcterms:created xsi:type="dcterms:W3CDTF">2017-07-10T08:29:00Z</dcterms:created>
  <dcterms:modified xsi:type="dcterms:W3CDTF">2017-07-10T08:29:00Z</dcterms:modified>
</cp:coreProperties>
</file>