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186055" w:rsidRPr="00F61996" w:rsidRDefault="00186055" w:rsidP="00E96A0C">
      <w:pPr>
        <w:jc w:val="center"/>
        <w:rPr>
          <w:b/>
        </w:rPr>
      </w:pPr>
    </w:p>
    <w:p w:rsidR="00E96A0C" w:rsidRDefault="004B6136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Championnat de France doublettes </w:t>
      </w:r>
      <w:r w:rsidR="00096C80">
        <w:rPr>
          <w:rFonts w:ascii="Tahoma" w:hAnsi="Tahoma" w:cs="Tahoma"/>
          <w:b/>
          <w:bCs/>
          <w:color w:val="FF0000"/>
          <w:sz w:val="20"/>
          <w:szCs w:val="20"/>
        </w:rPr>
        <w:t>Masculines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201</w:t>
      </w:r>
      <w:r w:rsidR="005743D8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-201</w:t>
      </w:r>
      <w:r w:rsidR="005743D8">
        <w:rPr>
          <w:rFonts w:ascii="Tahoma" w:hAnsi="Tahoma" w:cs="Tahoma"/>
          <w:b/>
          <w:bCs/>
          <w:color w:val="FF0000"/>
          <w:sz w:val="20"/>
          <w:szCs w:val="20"/>
        </w:rPr>
        <w:t>9</w:t>
      </w:r>
    </w:p>
    <w:p w:rsidR="00186055" w:rsidRPr="00F61996" w:rsidRDefault="00186055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5743D8" w:rsidRDefault="005743D8" w:rsidP="005743D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Dimanche 30 septembre  à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9h </w:t>
      </w:r>
      <w:r>
        <w:rPr>
          <w:rFonts w:ascii="Tahoma" w:hAnsi="Tahoma" w:cs="Tahoma"/>
          <w:b/>
          <w:bCs/>
          <w:sz w:val="20"/>
          <w:szCs w:val="20"/>
        </w:rPr>
        <w:t>au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46341A">
        <w:rPr>
          <w:rFonts w:ascii="Tahoma" w:hAnsi="Tahoma" w:cs="Tahoma"/>
          <w:b/>
          <w:bCs/>
          <w:sz w:val="20"/>
          <w:szCs w:val="20"/>
        </w:rPr>
        <w:t>district nord</w:t>
      </w:r>
    </w:p>
    <w:p w:rsidR="005743D8" w:rsidRDefault="005743D8" w:rsidP="005743D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43D8" w:rsidRDefault="005743D8" w:rsidP="005743D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Phase 2 Orléans     17 et 18 novembre 2018</w:t>
      </w:r>
    </w:p>
    <w:p w:rsidR="005743D8" w:rsidRDefault="005743D8" w:rsidP="005743D8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5743D8" w:rsidRDefault="005743D8" w:rsidP="005743D8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Nom de l’équipe :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5743D8" w:rsidRDefault="005743D8" w:rsidP="005743D8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743D8" w:rsidTr="005743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</w:tr>
      <w:tr w:rsidR="005743D8" w:rsidTr="005743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Joueuse 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43D8" w:rsidTr="005743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Joueuse N2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D8" w:rsidRDefault="005743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743D8" w:rsidRDefault="005743D8" w:rsidP="005743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5743D8" w:rsidRDefault="005743D8" w:rsidP="005743D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5743D8" w:rsidRDefault="005743D8" w:rsidP="005743D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743D8" w:rsidRDefault="005743D8" w:rsidP="005743D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Fait à 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5743D8" w:rsidRDefault="005743D8" w:rsidP="005743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D8" w:rsidRDefault="005743D8" w:rsidP="005743D8">
      <w:pPr>
        <w:pStyle w:val="Titre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Signature du capitaine ou Cachet du Club et signature du président</w:t>
      </w:r>
    </w:p>
    <w:p w:rsidR="005743D8" w:rsidRDefault="005743D8" w:rsidP="005743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D8" w:rsidRDefault="005743D8" w:rsidP="005743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D8" w:rsidRDefault="005743D8" w:rsidP="005743D8">
      <w:pPr>
        <w:pStyle w:val="Titre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Bulletin à retourner par mail à 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color w:val="0000FF"/>
          <w:sz w:val="20"/>
          <w:szCs w:val="20"/>
        </w:rPr>
        <w:t>bowdistrict.aquitaine@ffbsq.org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avant le 15 septembre 2018</w:t>
      </w:r>
    </w:p>
    <w:p w:rsidR="005743D8" w:rsidRDefault="005743D8" w:rsidP="005743D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d’un montant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122.6€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(33€ d’engagement et 89.6€ pour 14 lignes)</w:t>
      </w:r>
    </w:p>
    <w:p w:rsidR="005743D8" w:rsidRDefault="005743D8" w:rsidP="005743D8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5743D8" w:rsidRDefault="005743D8" w:rsidP="005743D8">
      <w:pPr>
        <w:rPr>
          <w:rFonts w:asciiTheme="minorHAnsi" w:hAnsiTheme="minorHAnsi" w:cstheme="minorHAnsi"/>
          <w:sz w:val="20"/>
          <w:szCs w:val="20"/>
        </w:rPr>
      </w:pPr>
    </w:p>
    <w:p w:rsidR="005743D8" w:rsidRDefault="005743D8" w:rsidP="005743D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>
        <w:rPr>
          <w:rFonts w:asciiTheme="minorHAnsi" w:hAnsiTheme="minorHAnsi" w:cstheme="minorHAnsi"/>
          <w:sz w:val="20"/>
          <w:szCs w:val="20"/>
        </w:rPr>
        <w:t>Meloni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5743D8" w:rsidRDefault="005743D8" w:rsidP="005743D8">
      <w:pPr>
        <w:rPr>
          <w:rFonts w:asciiTheme="minorHAnsi" w:hAnsiTheme="minorHAnsi" w:cstheme="minorHAnsi"/>
          <w:sz w:val="20"/>
          <w:szCs w:val="20"/>
        </w:rPr>
      </w:pPr>
    </w:p>
    <w:p w:rsidR="005743D8" w:rsidRDefault="005743D8" w:rsidP="005743D8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5743D8" w:rsidRDefault="005743D8" w:rsidP="005743D8">
      <w:pPr>
        <w:rPr>
          <w:sz w:val="20"/>
          <w:szCs w:val="20"/>
        </w:rPr>
      </w:pPr>
    </w:p>
    <w:p w:rsidR="005743D8" w:rsidRDefault="005743D8" w:rsidP="005743D8">
      <w:pPr>
        <w:rPr>
          <w:szCs w:val="20"/>
        </w:rPr>
      </w:pPr>
      <w:r>
        <w:rPr>
          <w:szCs w:val="20"/>
        </w:rPr>
        <w:t>PS </w:t>
      </w:r>
      <w:proofErr w:type="gramStart"/>
      <w:r>
        <w:rPr>
          <w:szCs w:val="20"/>
        </w:rPr>
        <w:t>:Pour</w:t>
      </w:r>
      <w:proofErr w:type="gramEnd"/>
      <w:r>
        <w:rPr>
          <w:szCs w:val="20"/>
        </w:rPr>
        <w:t xml:space="preserve"> ceux qui n’effectueraient pas les 6 lignes de la </w:t>
      </w:r>
      <w:proofErr w:type="spellStart"/>
      <w:r>
        <w:rPr>
          <w:szCs w:val="20"/>
        </w:rPr>
        <w:t>finale,des</w:t>
      </w:r>
      <w:proofErr w:type="spellEnd"/>
      <w:r>
        <w:rPr>
          <w:szCs w:val="20"/>
        </w:rPr>
        <w:t xml:space="preserve"> le mardi nous vous rembourseront 38.4€ par virement bancaire</w:t>
      </w:r>
    </w:p>
    <w:p w:rsidR="0028678D" w:rsidRDefault="0028678D" w:rsidP="0028678D">
      <w:pPr>
        <w:rPr>
          <w:sz w:val="20"/>
          <w:szCs w:val="20"/>
        </w:rPr>
      </w:pPr>
    </w:p>
    <w:p w:rsidR="00E96A0C" w:rsidRDefault="00E96A0C" w:rsidP="00E96A0C">
      <w:pPr>
        <w:rPr>
          <w:szCs w:val="20"/>
        </w:rPr>
      </w:pPr>
    </w:p>
    <w:p w:rsidR="00237FE2" w:rsidRDefault="00237FE2" w:rsidP="00EE6A71">
      <w:pPr>
        <w:rPr>
          <w:sz w:val="20"/>
          <w:szCs w:val="20"/>
        </w:rPr>
      </w:pP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1A" w:rsidRDefault="00D2391A">
      <w:r>
        <w:separator/>
      </w:r>
    </w:p>
  </w:endnote>
  <w:endnote w:type="continuationSeparator" w:id="0">
    <w:p w:rsidR="00D2391A" w:rsidRDefault="00D2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92" w:rsidRDefault="004322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92" w:rsidRDefault="004322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1A" w:rsidRDefault="00D2391A">
      <w:r>
        <w:separator/>
      </w:r>
    </w:p>
  </w:footnote>
  <w:footnote w:type="continuationSeparator" w:id="0">
    <w:p w:rsidR="00D2391A" w:rsidRDefault="00D2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92" w:rsidRDefault="004322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A075E2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A075E2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r w:rsidRPr="003255A9">
      <w:rPr>
        <w:sz w:val="20"/>
        <w:szCs w:val="20"/>
      </w:rPr>
      <w:t xml:space="preserve"> : </w:t>
    </w:r>
    <w:r>
      <w:rPr>
        <w:sz w:val="20"/>
        <w:szCs w:val="20"/>
      </w:rPr>
      <w:t>bow</w:t>
    </w:r>
    <w:r w:rsidR="00432292">
      <w:rPr>
        <w:sz w:val="20"/>
        <w:szCs w:val="20"/>
      </w:rPr>
      <w:t>district.aquitaine</w:t>
    </w:r>
    <w:r>
      <w:rPr>
        <w:sz w:val="20"/>
        <w:szCs w:val="20"/>
      </w:rPr>
      <w:t>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92" w:rsidRDefault="004322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8564F"/>
    <w:rsid w:val="00091598"/>
    <w:rsid w:val="00096C80"/>
    <w:rsid w:val="000A3A55"/>
    <w:rsid w:val="000A607E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41908"/>
    <w:rsid w:val="00147315"/>
    <w:rsid w:val="001473FD"/>
    <w:rsid w:val="001474BB"/>
    <w:rsid w:val="00155399"/>
    <w:rsid w:val="001603F7"/>
    <w:rsid w:val="00161BD9"/>
    <w:rsid w:val="0016320D"/>
    <w:rsid w:val="001633AE"/>
    <w:rsid w:val="00164E9B"/>
    <w:rsid w:val="001807E9"/>
    <w:rsid w:val="00181D50"/>
    <w:rsid w:val="00186055"/>
    <w:rsid w:val="00187D52"/>
    <w:rsid w:val="00190550"/>
    <w:rsid w:val="0019138B"/>
    <w:rsid w:val="001976FC"/>
    <w:rsid w:val="001A2150"/>
    <w:rsid w:val="001A28B7"/>
    <w:rsid w:val="001A75FA"/>
    <w:rsid w:val="001C06A6"/>
    <w:rsid w:val="001D1993"/>
    <w:rsid w:val="001D6AA7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8678D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36D3"/>
    <w:rsid w:val="0039625C"/>
    <w:rsid w:val="003A68A1"/>
    <w:rsid w:val="003B7D0C"/>
    <w:rsid w:val="003C6E0D"/>
    <w:rsid w:val="003D592F"/>
    <w:rsid w:val="003D68F5"/>
    <w:rsid w:val="003F515A"/>
    <w:rsid w:val="00402559"/>
    <w:rsid w:val="00402661"/>
    <w:rsid w:val="00407B2A"/>
    <w:rsid w:val="0041335F"/>
    <w:rsid w:val="00420994"/>
    <w:rsid w:val="00421CCE"/>
    <w:rsid w:val="00432292"/>
    <w:rsid w:val="00442B89"/>
    <w:rsid w:val="00455C6D"/>
    <w:rsid w:val="004575A0"/>
    <w:rsid w:val="0046043A"/>
    <w:rsid w:val="0046341A"/>
    <w:rsid w:val="00470806"/>
    <w:rsid w:val="00470F96"/>
    <w:rsid w:val="00472624"/>
    <w:rsid w:val="00482805"/>
    <w:rsid w:val="00490261"/>
    <w:rsid w:val="004903D4"/>
    <w:rsid w:val="004A48F7"/>
    <w:rsid w:val="004B1789"/>
    <w:rsid w:val="004B6136"/>
    <w:rsid w:val="004C2820"/>
    <w:rsid w:val="004D09A5"/>
    <w:rsid w:val="004D30F3"/>
    <w:rsid w:val="004D5151"/>
    <w:rsid w:val="004E2649"/>
    <w:rsid w:val="004E52FB"/>
    <w:rsid w:val="004F5AF5"/>
    <w:rsid w:val="00505482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43D8"/>
    <w:rsid w:val="0057737B"/>
    <w:rsid w:val="00591EB8"/>
    <w:rsid w:val="00593B37"/>
    <w:rsid w:val="00595077"/>
    <w:rsid w:val="005A0C10"/>
    <w:rsid w:val="005A501F"/>
    <w:rsid w:val="005B60F6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A6A45"/>
    <w:rsid w:val="006B2169"/>
    <w:rsid w:val="006B2D92"/>
    <w:rsid w:val="006C734F"/>
    <w:rsid w:val="006D25F1"/>
    <w:rsid w:val="006E1735"/>
    <w:rsid w:val="006E1FFC"/>
    <w:rsid w:val="006E575D"/>
    <w:rsid w:val="006E6258"/>
    <w:rsid w:val="006E73C7"/>
    <w:rsid w:val="006F565B"/>
    <w:rsid w:val="00700B25"/>
    <w:rsid w:val="00721E34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61D"/>
    <w:rsid w:val="00794B36"/>
    <w:rsid w:val="0079510C"/>
    <w:rsid w:val="00796E6E"/>
    <w:rsid w:val="007A12FE"/>
    <w:rsid w:val="007A166F"/>
    <w:rsid w:val="007B1E67"/>
    <w:rsid w:val="007B23A5"/>
    <w:rsid w:val="007B2DB3"/>
    <w:rsid w:val="007C0221"/>
    <w:rsid w:val="007C2A7F"/>
    <w:rsid w:val="007C3DCC"/>
    <w:rsid w:val="007C62B5"/>
    <w:rsid w:val="007C7A44"/>
    <w:rsid w:val="007E5CC3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787B"/>
    <w:rsid w:val="008D0469"/>
    <w:rsid w:val="008D0575"/>
    <w:rsid w:val="008D2233"/>
    <w:rsid w:val="008D71A7"/>
    <w:rsid w:val="0090265B"/>
    <w:rsid w:val="00912741"/>
    <w:rsid w:val="009133BF"/>
    <w:rsid w:val="00913C57"/>
    <w:rsid w:val="009171C5"/>
    <w:rsid w:val="00921883"/>
    <w:rsid w:val="00923374"/>
    <w:rsid w:val="00932229"/>
    <w:rsid w:val="009345D0"/>
    <w:rsid w:val="00934D11"/>
    <w:rsid w:val="0094493E"/>
    <w:rsid w:val="00947398"/>
    <w:rsid w:val="00951017"/>
    <w:rsid w:val="009514C6"/>
    <w:rsid w:val="00951CD7"/>
    <w:rsid w:val="0095350B"/>
    <w:rsid w:val="00954E9E"/>
    <w:rsid w:val="0096342C"/>
    <w:rsid w:val="00966C92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C0FFD"/>
    <w:rsid w:val="009C5F01"/>
    <w:rsid w:val="009D0A97"/>
    <w:rsid w:val="009D2BA2"/>
    <w:rsid w:val="009D436E"/>
    <w:rsid w:val="009E1282"/>
    <w:rsid w:val="009E445C"/>
    <w:rsid w:val="009E662F"/>
    <w:rsid w:val="009F1803"/>
    <w:rsid w:val="009F5470"/>
    <w:rsid w:val="00A00AAA"/>
    <w:rsid w:val="00A075E2"/>
    <w:rsid w:val="00A2636C"/>
    <w:rsid w:val="00A31EA8"/>
    <w:rsid w:val="00A34F65"/>
    <w:rsid w:val="00A35BA5"/>
    <w:rsid w:val="00A35DFF"/>
    <w:rsid w:val="00A475EB"/>
    <w:rsid w:val="00A603A3"/>
    <w:rsid w:val="00A63771"/>
    <w:rsid w:val="00A65F7C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674"/>
    <w:rsid w:val="00AC598D"/>
    <w:rsid w:val="00AD278B"/>
    <w:rsid w:val="00AD2BF2"/>
    <w:rsid w:val="00AD5AD5"/>
    <w:rsid w:val="00AD5C4E"/>
    <w:rsid w:val="00AE3952"/>
    <w:rsid w:val="00AE3E6A"/>
    <w:rsid w:val="00AF6D78"/>
    <w:rsid w:val="00AF72EC"/>
    <w:rsid w:val="00AF76EB"/>
    <w:rsid w:val="00B02A66"/>
    <w:rsid w:val="00B02D81"/>
    <w:rsid w:val="00B06971"/>
    <w:rsid w:val="00B119D3"/>
    <w:rsid w:val="00B12525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5C36"/>
    <w:rsid w:val="00BB6C0A"/>
    <w:rsid w:val="00BD7729"/>
    <w:rsid w:val="00BE4DE4"/>
    <w:rsid w:val="00BF7BDA"/>
    <w:rsid w:val="00C024E0"/>
    <w:rsid w:val="00C0360A"/>
    <w:rsid w:val="00C06BB3"/>
    <w:rsid w:val="00C12B64"/>
    <w:rsid w:val="00C17F5D"/>
    <w:rsid w:val="00C26D27"/>
    <w:rsid w:val="00C32FB6"/>
    <w:rsid w:val="00C568A1"/>
    <w:rsid w:val="00C56A58"/>
    <w:rsid w:val="00C61D7E"/>
    <w:rsid w:val="00C65B52"/>
    <w:rsid w:val="00C6748D"/>
    <w:rsid w:val="00C800C5"/>
    <w:rsid w:val="00C82877"/>
    <w:rsid w:val="00C913B2"/>
    <w:rsid w:val="00C95042"/>
    <w:rsid w:val="00CA5955"/>
    <w:rsid w:val="00CA5F98"/>
    <w:rsid w:val="00CB7D8D"/>
    <w:rsid w:val="00CD29A3"/>
    <w:rsid w:val="00CD7CE6"/>
    <w:rsid w:val="00CD7DF8"/>
    <w:rsid w:val="00CF01BD"/>
    <w:rsid w:val="00CF17E5"/>
    <w:rsid w:val="00CF1AAB"/>
    <w:rsid w:val="00CF22D5"/>
    <w:rsid w:val="00D00126"/>
    <w:rsid w:val="00D040D7"/>
    <w:rsid w:val="00D21982"/>
    <w:rsid w:val="00D21B8A"/>
    <w:rsid w:val="00D2391A"/>
    <w:rsid w:val="00D3024A"/>
    <w:rsid w:val="00D3432C"/>
    <w:rsid w:val="00D44D51"/>
    <w:rsid w:val="00D44D5F"/>
    <w:rsid w:val="00D504B1"/>
    <w:rsid w:val="00D5246C"/>
    <w:rsid w:val="00D5301B"/>
    <w:rsid w:val="00D62092"/>
    <w:rsid w:val="00D6457F"/>
    <w:rsid w:val="00D97564"/>
    <w:rsid w:val="00DA1BE6"/>
    <w:rsid w:val="00DA7EF6"/>
    <w:rsid w:val="00DB5E17"/>
    <w:rsid w:val="00DD49EB"/>
    <w:rsid w:val="00DD7CD4"/>
    <w:rsid w:val="00DE26D8"/>
    <w:rsid w:val="00DE48E8"/>
    <w:rsid w:val="00E01241"/>
    <w:rsid w:val="00E03D93"/>
    <w:rsid w:val="00E06A3F"/>
    <w:rsid w:val="00E10E4E"/>
    <w:rsid w:val="00E13959"/>
    <w:rsid w:val="00E13E04"/>
    <w:rsid w:val="00E13EA5"/>
    <w:rsid w:val="00E1474E"/>
    <w:rsid w:val="00E178AD"/>
    <w:rsid w:val="00E25ACB"/>
    <w:rsid w:val="00E26ACA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D008F"/>
    <w:rsid w:val="00ED1E37"/>
    <w:rsid w:val="00EE1E54"/>
    <w:rsid w:val="00EE6A71"/>
    <w:rsid w:val="00EF36C4"/>
    <w:rsid w:val="00EF5BA6"/>
    <w:rsid w:val="00F063AE"/>
    <w:rsid w:val="00F13670"/>
    <w:rsid w:val="00F25ADE"/>
    <w:rsid w:val="00F35C8E"/>
    <w:rsid w:val="00F541BA"/>
    <w:rsid w:val="00F57787"/>
    <w:rsid w:val="00F60A94"/>
    <w:rsid w:val="00F61967"/>
    <w:rsid w:val="00F61996"/>
    <w:rsid w:val="00F643C0"/>
    <w:rsid w:val="00F759C1"/>
    <w:rsid w:val="00FA0BFF"/>
    <w:rsid w:val="00FA2C5A"/>
    <w:rsid w:val="00FA4AE1"/>
    <w:rsid w:val="00FA68CF"/>
    <w:rsid w:val="00FA698D"/>
    <w:rsid w:val="00FB26FC"/>
    <w:rsid w:val="00FC0234"/>
    <w:rsid w:val="00FC187A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D777-8E1B-4990-9196-87A6F078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JP</Company>
  <LinksUpToDate>false</LinksUpToDate>
  <CharactersWithSpaces>985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8</cp:revision>
  <cp:lastPrinted>2008-09-03T10:32:00Z</cp:lastPrinted>
  <dcterms:created xsi:type="dcterms:W3CDTF">2017-08-21T12:14:00Z</dcterms:created>
  <dcterms:modified xsi:type="dcterms:W3CDTF">2018-07-26T13:25:00Z</dcterms:modified>
</cp:coreProperties>
</file>