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6" w:rsidRDefault="00C24196" w:rsidP="009D7ECA">
      <w:pPr>
        <w:tabs>
          <w:tab w:val="left" w:pos="3975"/>
        </w:tabs>
        <w:rPr>
          <w:b/>
          <w:bCs/>
          <w:sz w:val="28"/>
          <w:szCs w:val="28"/>
        </w:rPr>
      </w:pPr>
      <w:r>
        <w:tab/>
      </w: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SAMEDI 7 NOVEMBRE 2015 LE BOUSCAT (33)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Coupe de Ligue Combat  -  M/C/J/S -  M/F -  Ind/Eq</w:t>
      </w:r>
    </w:p>
    <w:p w:rsidR="00C24196" w:rsidRDefault="00C24196" w:rsidP="00937A43">
      <w:pPr>
        <w:rPr>
          <w:b/>
          <w:bCs/>
          <w:sz w:val="20"/>
          <w:szCs w:val="20"/>
        </w:rPr>
      </w:pPr>
    </w:p>
    <w:p w:rsidR="00C24196" w:rsidRDefault="00C24196" w:rsidP="00937A43">
      <w:pPr>
        <w:rPr>
          <w:b/>
          <w:bCs/>
          <w:sz w:val="20"/>
          <w:szCs w:val="20"/>
        </w:rPr>
      </w:pPr>
    </w:p>
    <w:p w:rsidR="00C24196" w:rsidRDefault="00C24196" w:rsidP="00937A4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37A43">
      <w:pPr>
        <w:rPr>
          <w:b/>
          <w:bCs/>
          <w:sz w:val="16"/>
          <w:szCs w:val="16"/>
          <w:u w:val="single"/>
        </w:rPr>
      </w:pPr>
    </w:p>
    <w:p w:rsidR="00C24196" w:rsidRDefault="00C24196" w:rsidP="00937A43">
      <w:pPr>
        <w:rPr>
          <w:sz w:val="20"/>
          <w:szCs w:val="20"/>
        </w:rPr>
      </w:pPr>
      <w:r>
        <w:rPr>
          <w:sz w:val="20"/>
          <w:szCs w:val="20"/>
        </w:rPr>
        <w:t xml:space="preserve">8h30-9h00       </w:t>
      </w:r>
      <w:r>
        <w:rPr>
          <w:sz w:val="20"/>
          <w:szCs w:val="20"/>
        </w:rPr>
        <w:tab/>
        <w:t xml:space="preserve"> Contrôles et pesées       Minimes masculins</w:t>
      </w:r>
    </w:p>
    <w:p w:rsidR="00C24196" w:rsidRDefault="00C24196" w:rsidP="00937A43">
      <w:pPr>
        <w:rPr>
          <w:sz w:val="20"/>
          <w:szCs w:val="20"/>
        </w:rPr>
      </w:pPr>
      <w:r>
        <w:rPr>
          <w:sz w:val="20"/>
          <w:szCs w:val="20"/>
        </w:rPr>
        <w:t xml:space="preserve">9h00-9h30      </w:t>
      </w:r>
      <w:r>
        <w:rPr>
          <w:sz w:val="20"/>
          <w:szCs w:val="20"/>
        </w:rPr>
        <w:tab/>
        <w:t xml:space="preserve"> Contrôles et pesées       Minimes féminines</w:t>
      </w:r>
    </w:p>
    <w:p w:rsidR="00C24196" w:rsidRDefault="00C24196" w:rsidP="00937A43">
      <w:pPr>
        <w:rPr>
          <w:sz w:val="20"/>
          <w:szCs w:val="20"/>
        </w:rPr>
      </w:pPr>
      <w:r>
        <w:rPr>
          <w:sz w:val="20"/>
          <w:szCs w:val="20"/>
        </w:rPr>
        <w:t xml:space="preserve">9h30-10h00       </w:t>
      </w:r>
      <w:r>
        <w:rPr>
          <w:sz w:val="20"/>
          <w:szCs w:val="20"/>
        </w:rPr>
        <w:tab/>
        <w:t xml:space="preserve"> Contrôles et pesées      Cadets  / Cadettes </w:t>
      </w:r>
    </w:p>
    <w:p w:rsidR="00C24196" w:rsidRDefault="00C24196" w:rsidP="00937A43">
      <w:pPr>
        <w:rPr>
          <w:sz w:val="20"/>
          <w:szCs w:val="20"/>
        </w:rPr>
      </w:pPr>
      <w:r>
        <w:rPr>
          <w:sz w:val="20"/>
          <w:szCs w:val="20"/>
        </w:rPr>
        <w:t>10h00-10h30        Contrôles et pesées      Juniors / Seniors  -  Masculins et féminines</w:t>
      </w:r>
    </w:p>
    <w:p w:rsidR="00C24196" w:rsidRDefault="00C24196" w:rsidP="00937A43">
      <w:pPr>
        <w:rPr>
          <w:sz w:val="20"/>
          <w:szCs w:val="20"/>
        </w:rPr>
      </w:pPr>
    </w:p>
    <w:p w:rsidR="00C24196" w:rsidRDefault="00C24196" w:rsidP="00937A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9h15    DEBUT DE LA COMPETITION ( fin prévue 13h30 )</w:t>
      </w:r>
    </w:p>
    <w:p w:rsidR="00C24196" w:rsidRDefault="00C24196" w:rsidP="00937A43">
      <w:pPr>
        <w:rPr>
          <w:b/>
          <w:bCs/>
          <w:sz w:val="20"/>
          <w:szCs w:val="20"/>
        </w:rPr>
      </w:pPr>
    </w:p>
    <w:p w:rsidR="00C24196" w:rsidRDefault="00C24196" w:rsidP="00937A43">
      <w:pPr>
        <w:rPr>
          <w:b/>
          <w:bCs/>
          <w:sz w:val="20"/>
          <w:szCs w:val="20"/>
        </w:rPr>
      </w:pP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SAMEDI 7 NOVEMBRE 2015 LE BOUSCAT (33)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Open Enfants PPB</w:t>
      </w:r>
    </w:p>
    <w:p w:rsidR="00C24196" w:rsidRDefault="00C24196" w:rsidP="00937A43">
      <w:pPr>
        <w:rPr>
          <w:b/>
          <w:bCs/>
          <w:sz w:val="20"/>
          <w:szCs w:val="20"/>
        </w:rPr>
      </w:pPr>
    </w:p>
    <w:p w:rsidR="00C24196" w:rsidRDefault="00C24196" w:rsidP="00937A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Contrôle : 14h30 (Toutes Catégories)</w:t>
      </w:r>
    </w:p>
    <w:p w:rsidR="00C24196" w:rsidRDefault="00C24196" w:rsidP="009D7ECA">
      <w:pPr>
        <w:jc w:val="center"/>
        <w:rPr>
          <w:b/>
          <w:bCs/>
          <w:sz w:val="28"/>
          <w:szCs w:val="28"/>
          <w:highlight w:val="lightGray"/>
        </w:rPr>
      </w:pPr>
    </w:p>
    <w:p w:rsidR="00C24196" w:rsidRDefault="00C24196" w:rsidP="009D7ECA">
      <w:pPr>
        <w:jc w:val="center"/>
        <w:rPr>
          <w:b/>
          <w:bCs/>
          <w:sz w:val="28"/>
          <w:szCs w:val="28"/>
          <w:highlight w:val="lightGray"/>
        </w:rPr>
      </w:pP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DIMANCHE 20 DECEMBRE 2015 LE BOUSCAT (33)</w:t>
      </w: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 xml:space="preserve">Coupe de Ligue Kata - M/C/J/S  - M/F -  Ind/Eq + </w:t>
      </w:r>
      <w:r>
        <w:rPr>
          <w:b/>
          <w:bCs/>
          <w:sz w:val="28"/>
          <w:szCs w:val="28"/>
        </w:rPr>
        <w:t xml:space="preserve">Championnat kata </w:t>
      </w:r>
      <w:r w:rsidRPr="00C07429">
        <w:rPr>
          <w:b/>
          <w:bCs/>
          <w:sz w:val="28"/>
          <w:szCs w:val="28"/>
        </w:rPr>
        <w:t>Espoirs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Coupe de Ligue Karaté Contact Seniors+ Light Contact B/M/C/J</w:t>
      </w:r>
      <w:r>
        <w:rPr>
          <w:b/>
          <w:bCs/>
          <w:sz w:val="28"/>
          <w:szCs w:val="28"/>
        </w:rPr>
        <w:t xml:space="preserve"> </w:t>
      </w: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13h30-14h00        Contrôles </w:t>
      </w:r>
      <w:r w:rsidRPr="00B77D27">
        <w:rPr>
          <w:b/>
          <w:bCs/>
          <w:sz w:val="20"/>
          <w:szCs w:val="20"/>
        </w:rPr>
        <w:t>Katas</w:t>
      </w:r>
      <w:r>
        <w:rPr>
          <w:sz w:val="20"/>
          <w:szCs w:val="20"/>
        </w:rPr>
        <w:t xml:space="preserve">             Minimes / Cadets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14h00-14h30        Contrôles </w:t>
      </w:r>
      <w:r w:rsidRPr="00B77D27">
        <w:rPr>
          <w:b/>
          <w:bCs/>
          <w:sz w:val="20"/>
          <w:szCs w:val="20"/>
        </w:rPr>
        <w:t>Katas</w:t>
      </w:r>
      <w:r>
        <w:rPr>
          <w:sz w:val="20"/>
          <w:szCs w:val="20"/>
        </w:rPr>
        <w:t xml:space="preserve">             Juniors / Seniors + Espoirs</w:t>
      </w:r>
    </w:p>
    <w:p w:rsidR="00C24196" w:rsidRDefault="00C24196" w:rsidP="009D7ECA">
      <w:pPr>
        <w:rPr>
          <w:b/>
          <w:bCs/>
          <w:sz w:val="20"/>
          <w:szCs w:val="20"/>
        </w:rPr>
      </w:pPr>
    </w:p>
    <w:p w:rsidR="00C24196" w:rsidRDefault="00C24196" w:rsidP="009D7E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14h15      DEBUT DE LA COMPETITION (fin prévue 15h30 )</w:t>
      </w:r>
    </w:p>
    <w:p w:rsidR="00C24196" w:rsidRDefault="00C24196" w:rsidP="009D7ECA">
      <w:pPr>
        <w:rPr>
          <w:b/>
          <w:bCs/>
          <w:sz w:val="20"/>
          <w:szCs w:val="20"/>
        </w:rPr>
      </w:pP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>14h30 -</w:t>
      </w:r>
      <w:r w:rsidRPr="002C19CE">
        <w:rPr>
          <w:sz w:val="20"/>
          <w:szCs w:val="20"/>
        </w:rPr>
        <w:t>15h00</w:t>
      </w:r>
      <w:r>
        <w:rPr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Contrôles et pesées </w:t>
      </w:r>
      <w:r>
        <w:rPr>
          <w:b/>
          <w:bCs/>
          <w:sz w:val="20"/>
          <w:szCs w:val="20"/>
        </w:rPr>
        <w:t>C</w:t>
      </w:r>
      <w:r w:rsidRPr="00B77D27">
        <w:rPr>
          <w:b/>
          <w:bCs/>
          <w:sz w:val="20"/>
          <w:szCs w:val="20"/>
        </w:rPr>
        <w:t xml:space="preserve">ontact Seniors et </w:t>
      </w:r>
      <w:r>
        <w:rPr>
          <w:b/>
          <w:bCs/>
          <w:sz w:val="20"/>
          <w:szCs w:val="20"/>
        </w:rPr>
        <w:t>Light</w:t>
      </w:r>
      <w:r w:rsidRPr="00B77D27">
        <w:rPr>
          <w:b/>
          <w:bCs/>
          <w:sz w:val="20"/>
          <w:szCs w:val="20"/>
        </w:rPr>
        <w:t xml:space="preserve"> Contact  B/M/C/J</w:t>
      </w:r>
    </w:p>
    <w:p w:rsidR="00C24196" w:rsidRDefault="00C24196" w:rsidP="009D7ECA">
      <w:pPr>
        <w:rPr>
          <w:b/>
          <w:bCs/>
          <w:sz w:val="20"/>
          <w:szCs w:val="20"/>
        </w:rPr>
      </w:pPr>
    </w:p>
    <w:p w:rsidR="00C24196" w:rsidRDefault="00C24196" w:rsidP="009D7E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15h30      DEBUT DE LA COMPETITION Karaté Contact + Light contact ( fin prévue 17h30 )</w:t>
      </w:r>
    </w:p>
    <w:p w:rsidR="00C24196" w:rsidRDefault="00C24196" w:rsidP="009D7ECA">
      <w:pPr>
        <w:rPr>
          <w:b/>
          <w:bCs/>
          <w:sz w:val="28"/>
          <w:szCs w:val="28"/>
        </w:rPr>
      </w:pPr>
    </w:p>
    <w:p w:rsidR="00C24196" w:rsidRDefault="00C24196" w:rsidP="009D7ECA">
      <w:pPr>
        <w:rPr>
          <w:b/>
          <w:bCs/>
        </w:rPr>
      </w:pPr>
    </w:p>
    <w:p w:rsidR="00C24196" w:rsidRDefault="00C24196" w:rsidP="009D7ECA">
      <w:pPr>
        <w:rPr>
          <w:b/>
          <w:bCs/>
        </w:rPr>
      </w:pP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DIMANCHE 10 JANVIER 2016 LE BOUSCAT (33)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Championnat de Ligue Kata – M/C/J/S -  M/F  - Ind/Eq</w:t>
      </w:r>
      <w:r>
        <w:rPr>
          <w:b/>
          <w:bCs/>
          <w:sz w:val="28"/>
          <w:szCs w:val="28"/>
        </w:rPr>
        <w:t xml:space="preserve">    </w:t>
      </w: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b/>
          <w:bCs/>
          <w:sz w:val="16"/>
          <w:szCs w:val="16"/>
          <w:u w:val="single"/>
        </w:rPr>
      </w:pP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9h00-9h30              Contrôles                   Minimes / Cadets  -  Masculins et féminines                         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>9h30-10h00            Contrôles                  Juniors / Seniors  -  Masculins et féminines</w:t>
      </w: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9D7E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9h45     DEBUT DE LA COMPETITION (fin prévue 12h)</w:t>
      </w:r>
    </w:p>
    <w:p w:rsidR="00C24196" w:rsidRDefault="00C24196" w:rsidP="009D7ECA">
      <w:pPr>
        <w:rPr>
          <w:b/>
          <w:bCs/>
        </w:rPr>
      </w:pPr>
    </w:p>
    <w:p w:rsidR="00C24196" w:rsidRDefault="00C24196" w:rsidP="009D7ECA">
      <w:pPr>
        <w:rPr>
          <w:b/>
          <w:bCs/>
        </w:rPr>
      </w:pP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DIMANCHE 10 JANVIER 2016 LE BOUSCAT (33)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16"/>
          <w:szCs w:val="16"/>
        </w:rPr>
      </w:pPr>
      <w:r w:rsidRPr="00C07429">
        <w:rPr>
          <w:b/>
          <w:bCs/>
          <w:sz w:val="28"/>
          <w:szCs w:val="28"/>
        </w:rPr>
        <w:t xml:space="preserve">Coupe Elite Kata  P/P/B – M/F </w:t>
      </w: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13h00-13h30          Contrôles                  Poussins – Masculins et féminines 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13h30-14h00          Contrôles                  Pupilles – Masculins et féminines 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>14h00-14h30          Contrôles                  Benjamins - Masculins et féminines</w:t>
      </w: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9D7E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13h45   DEBUT COMPETITION (fin prévue 17h30)</w:t>
      </w:r>
    </w:p>
    <w:p w:rsidR="00C24196" w:rsidRDefault="00C24196" w:rsidP="009D7ECA">
      <w:pPr>
        <w:rPr>
          <w:b/>
          <w:bCs/>
        </w:rPr>
      </w:pPr>
    </w:p>
    <w:p w:rsidR="00C24196" w:rsidRDefault="00C24196" w:rsidP="009D7ECA">
      <w:pPr>
        <w:rPr>
          <w:b/>
          <w:bCs/>
        </w:rPr>
      </w:pPr>
    </w:p>
    <w:p w:rsidR="00C24196" w:rsidRDefault="00C24196" w:rsidP="009D7ECA">
      <w:pPr>
        <w:rPr>
          <w:b/>
          <w:bCs/>
        </w:rPr>
      </w:pPr>
    </w:p>
    <w:p w:rsidR="00C24196" w:rsidRDefault="00C24196" w:rsidP="009D7ECA">
      <w:pPr>
        <w:rPr>
          <w:b/>
          <w:bCs/>
        </w:rPr>
      </w:pPr>
    </w:p>
    <w:p w:rsidR="00C24196" w:rsidRDefault="00C24196" w:rsidP="009D7ECA">
      <w:pPr>
        <w:rPr>
          <w:b/>
          <w:bCs/>
        </w:rPr>
      </w:pP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SAMEDI 6 FEVRIER 2016 PAU (64)</w:t>
      </w:r>
    </w:p>
    <w:p w:rsidR="00C24196" w:rsidRPr="00C07429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Coupe El</w:t>
      </w:r>
      <w:r>
        <w:rPr>
          <w:b/>
          <w:bCs/>
          <w:sz w:val="28"/>
          <w:szCs w:val="28"/>
        </w:rPr>
        <w:t xml:space="preserve">ite Combats - P/P/B - M/F </w:t>
      </w:r>
      <w:r w:rsidRPr="00C07429">
        <w:rPr>
          <w:b/>
          <w:bCs/>
          <w:sz w:val="28"/>
          <w:szCs w:val="28"/>
        </w:rPr>
        <w:t xml:space="preserve">  </w:t>
      </w: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b/>
          <w:bCs/>
          <w:sz w:val="16"/>
          <w:szCs w:val="16"/>
          <w:u w:val="single"/>
        </w:rPr>
      </w:pP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8h30-9h00            Contrôles et pesées       Benjamins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 xml:space="preserve">9h00-9h30            Contrôles et pesées       Benjamines   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13h30-14h00        Contrôles et pesées       Poussins / Poussines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14h00-14h30        Contrôles et pesées       Pupilles masculins</w:t>
      </w:r>
    </w:p>
    <w:p w:rsidR="00C24196" w:rsidRDefault="00C24196" w:rsidP="00E46D9E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14h30-15h00        Contrôles et pesées       Pupilles féminines                            </w:t>
      </w:r>
    </w:p>
    <w:p w:rsidR="00C24196" w:rsidRDefault="00C24196" w:rsidP="00E46D9E">
      <w:pPr>
        <w:rPr>
          <w:b/>
          <w:bCs/>
          <w:sz w:val="16"/>
          <w:szCs w:val="16"/>
        </w:rPr>
      </w:pPr>
    </w:p>
    <w:p w:rsidR="00C24196" w:rsidRDefault="00C24196" w:rsidP="00E46D9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9h15    DEBUT DE LA COMPETITION (fin prévue 18h00)  </w:t>
      </w:r>
      <w:r>
        <w:rPr>
          <w:sz w:val="20"/>
          <w:szCs w:val="20"/>
        </w:rPr>
        <w:t xml:space="preserve">                              </w:t>
      </w: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9D7ECA">
      <w:pPr>
        <w:rPr>
          <w:sz w:val="20"/>
          <w:szCs w:val="20"/>
        </w:rPr>
      </w:pPr>
    </w:p>
    <w:p w:rsidR="00C24196" w:rsidRPr="00C07429" w:rsidRDefault="00C24196" w:rsidP="00C07429">
      <w:pPr>
        <w:shd w:val="clear" w:color="auto" w:fill="C0C0C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</w:t>
      </w:r>
      <w:r w:rsidRPr="00C07429">
        <w:rPr>
          <w:b/>
          <w:bCs/>
          <w:sz w:val="28"/>
          <w:szCs w:val="28"/>
        </w:rPr>
        <w:t>DIMANCHE 7 FEVRIER 2016  PAU (64)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Championnat de Ligue Combat</w:t>
      </w:r>
      <w:r>
        <w:rPr>
          <w:b/>
          <w:bCs/>
          <w:sz w:val="28"/>
          <w:szCs w:val="28"/>
        </w:rPr>
        <w:t>s</w:t>
      </w:r>
      <w:r w:rsidRPr="00C07429">
        <w:rPr>
          <w:b/>
          <w:bCs/>
          <w:sz w:val="28"/>
          <w:szCs w:val="28"/>
        </w:rPr>
        <w:t xml:space="preserve"> – M/C/J/S - M/F – Ind/Eq  </w:t>
      </w:r>
    </w:p>
    <w:p w:rsidR="00C24196" w:rsidRDefault="00C24196" w:rsidP="009D7ECA">
      <w:pPr>
        <w:jc w:val="center"/>
        <w:rPr>
          <w:b/>
          <w:bCs/>
          <w:sz w:val="28"/>
          <w:szCs w:val="28"/>
        </w:rPr>
      </w:pP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 xml:space="preserve">8h30-9h00           </w:t>
      </w:r>
      <w:r w:rsidRPr="0091763E">
        <w:rPr>
          <w:sz w:val="20"/>
          <w:szCs w:val="20"/>
        </w:rPr>
        <w:t>Contrôles et pesées</w:t>
      </w:r>
      <w:r>
        <w:rPr>
          <w:sz w:val="20"/>
          <w:szCs w:val="20"/>
        </w:rPr>
        <w:t xml:space="preserve">       Minimes féminines</w:t>
      </w:r>
    </w:p>
    <w:p w:rsidR="00C24196" w:rsidRPr="0091763E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9h00-9h30           Contrôles et pesées       Minimes masculins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13h00-13h30       Contrôles et pesées       Cadets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13h30-14h00       Contrôles et pesées       Cadettes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14h00-14h30       Contrôles et pesées       Juniors Masculins et Féminines</w:t>
      </w:r>
    </w:p>
    <w:p w:rsidR="00C24196" w:rsidRDefault="00C24196" w:rsidP="00E46D9E">
      <w:pPr>
        <w:rPr>
          <w:sz w:val="20"/>
          <w:szCs w:val="20"/>
        </w:rPr>
      </w:pPr>
      <w:r>
        <w:rPr>
          <w:sz w:val="20"/>
          <w:szCs w:val="20"/>
        </w:rPr>
        <w:t>14h30-15h00       Contrôles et pesées       Seniors masculins et féminines – Indiv et Equipes</w:t>
      </w:r>
    </w:p>
    <w:p w:rsidR="00C24196" w:rsidRDefault="00C24196" w:rsidP="00E46D9E">
      <w:pPr>
        <w:rPr>
          <w:sz w:val="20"/>
          <w:szCs w:val="20"/>
        </w:rPr>
      </w:pPr>
    </w:p>
    <w:p w:rsidR="00C24196" w:rsidRDefault="00C24196" w:rsidP="00E46D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9h15  DEBUT DE LA COMPETITION (fin prévue 19h00)</w:t>
      </w: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Pr="00C07429" w:rsidRDefault="00C24196" w:rsidP="00C07429">
      <w:pPr>
        <w:shd w:val="clear" w:color="auto" w:fill="C0C0C0"/>
        <w:rPr>
          <w:b/>
          <w:bCs/>
        </w:rPr>
      </w:pPr>
      <w:r>
        <w:rPr>
          <w:b/>
          <w:bCs/>
        </w:rPr>
        <w:t xml:space="preserve">                            </w:t>
      </w:r>
      <w:r w:rsidRPr="00C07429">
        <w:rPr>
          <w:b/>
          <w:bCs/>
          <w:sz w:val="28"/>
          <w:szCs w:val="28"/>
        </w:rPr>
        <w:t>DIMANCHE 27 FEVRIER 2016 LE BOUSCAT (33)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 xml:space="preserve">upe Honneur Kata - P/P/B - M/F </w:t>
      </w:r>
      <w:r w:rsidRPr="00C07429">
        <w:rPr>
          <w:b/>
          <w:bCs/>
          <w:sz w:val="28"/>
          <w:szCs w:val="28"/>
        </w:rPr>
        <w:t xml:space="preserve">    </w:t>
      </w:r>
    </w:p>
    <w:p w:rsidR="00C24196" w:rsidRDefault="00C24196" w:rsidP="009D7ECA"/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9h45-10h15           Contrôles                  Poussins / Poussines / Pupilles masculins et féminines   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10h15-10h45         Contrôles                  Benjamins  / Benjamines  </w:t>
      </w: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9D7E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10h30    DEBUT DE LA COMPETITION  (fin prévue </w:t>
      </w:r>
      <w:bookmarkStart w:id="0" w:name="_GoBack"/>
      <w:bookmarkEnd w:id="0"/>
      <w:r>
        <w:rPr>
          <w:b/>
          <w:bCs/>
          <w:sz w:val="20"/>
          <w:szCs w:val="20"/>
        </w:rPr>
        <w:t>12h00)</w:t>
      </w:r>
    </w:p>
    <w:p w:rsidR="00C24196" w:rsidRDefault="00C24196" w:rsidP="009D7ECA">
      <w:pPr>
        <w:rPr>
          <w:sz w:val="20"/>
          <w:szCs w:val="20"/>
        </w:rPr>
      </w:pPr>
    </w:p>
    <w:p w:rsidR="00C24196" w:rsidRDefault="00C24196" w:rsidP="009D7ECA">
      <w:pPr>
        <w:rPr>
          <w:b/>
          <w:bCs/>
        </w:rPr>
      </w:pPr>
      <w:r>
        <w:rPr>
          <w:b/>
          <w:bCs/>
        </w:rPr>
        <w:t xml:space="preserve">                           </w:t>
      </w:r>
    </w:p>
    <w:p w:rsidR="00C24196" w:rsidRPr="00C07429" w:rsidRDefault="00C24196" w:rsidP="00C07429">
      <w:pPr>
        <w:shd w:val="clear" w:color="auto" w:fill="C0C0C0"/>
        <w:rPr>
          <w:b/>
          <w:bCs/>
        </w:rPr>
      </w:pPr>
      <w:r>
        <w:rPr>
          <w:b/>
          <w:bCs/>
        </w:rPr>
        <w:t xml:space="preserve">                            </w:t>
      </w:r>
      <w:r w:rsidRPr="00C07429">
        <w:rPr>
          <w:b/>
          <w:bCs/>
          <w:sz w:val="28"/>
          <w:szCs w:val="28"/>
        </w:rPr>
        <w:t>DIMANCHE 27 FEVRIER 2016 LE BOUSCAT (33)</w:t>
      </w:r>
    </w:p>
    <w:p w:rsidR="00C24196" w:rsidRDefault="00C24196" w:rsidP="00C07429">
      <w:pPr>
        <w:shd w:val="clear" w:color="auto" w:fill="C0C0C0"/>
        <w:jc w:val="center"/>
        <w:rPr>
          <w:b/>
          <w:bCs/>
          <w:sz w:val="28"/>
          <w:szCs w:val="28"/>
        </w:rPr>
      </w:pPr>
      <w:r w:rsidRPr="00C07429">
        <w:rPr>
          <w:b/>
          <w:bCs/>
          <w:sz w:val="28"/>
          <w:szCs w:val="28"/>
        </w:rPr>
        <w:t>Coupe</w:t>
      </w:r>
      <w:r>
        <w:rPr>
          <w:b/>
          <w:bCs/>
          <w:sz w:val="28"/>
          <w:szCs w:val="28"/>
        </w:rPr>
        <w:t xml:space="preserve"> Honneur Combats - P/P/B - M/F </w:t>
      </w:r>
      <w:r w:rsidRPr="00C07429">
        <w:rPr>
          <w:b/>
          <w:bCs/>
          <w:sz w:val="28"/>
          <w:szCs w:val="28"/>
        </w:rPr>
        <w:t xml:space="preserve">   </w:t>
      </w:r>
    </w:p>
    <w:p w:rsidR="00C24196" w:rsidRDefault="00C24196" w:rsidP="009D7ECA">
      <w:pPr>
        <w:rPr>
          <w:b/>
          <w:bCs/>
        </w:rPr>
      </w:pPr>
      <w:r>
        <w:rPr>
          <w:b/>
          <w:bCs/>
        </w:rPr>
        <w:t xml:space="preserve"> </w:t>
      </w:r>
    </w:p>
    <w:p w:rsidR="00C24196" w:rsidRDefault="00C24196" w:rsidP="009D7E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Horaires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b/>
          <w:bCs/>
          <w:sz w:val="16"/>
          <w:szCs w:val="16"/>
        </w:rPr>
      </w:pP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>13h00-13h15        Contrôles et pesées        Poussins / Poussines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>13h15-13h45        Contrôles et pesées        Pupilles - Masculins et Féminines</w:t>
      </w:r>
    </w:p>
    <w:p w:rsidR="00C24196" w:rsidRDefault="00C24196" w:rsidP="009D7ECA">
      <w:pPr>
        <w:rPr>
          <w:sz w:val="20"/>
          <w:szCs w:val="20"/>
        </w:rPr>
      </w:pPr>
      <w:r>
        <w:rPr>
          <w:sz w:val="20"/>
          <w:szCs w:val="20"/>
        </w:rPr>
        <w:t xml:space="preserve">13h45-14h15        Contrôles et pesées        Benjamins  / Benjamines  </w:t>
      </w:r>
    </w:p>
    <w:p w:rsidR="00C24196" w:rsidRDefault="00C24196" w:rsidP="009D7EC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C24196" w:rsidRDefault="00C24196" w:rsidP="009D7EC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13h30    DEBUT DE LA COMPETITION  (fin prévue 17h00) </w:t>
      </w:r>
      <w:r>
        <w:rPr>
          <w:sz w:val="20"/>
          <w:szCs w:val="20"/>
        </w:rPr>
        <w:t xml:space="preserve">                              </w:t>
      </w:r>
    </w:p>
    <w:p w:rsidR="00C24196" w:rsidRDefault="00C24196">
      <w:pPr>
        <w:jc w:val="center"/>
        <w:rPr>
          <w:b/>
          <w:bCs/>
        </w:rPr>
      </w:pPr>
    </w:p>
    <w:sectPr w:rsidR="00C24196" w:rsidSect="0091763E">
      <w:pgSz w:w="11906" w:h="16838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F0"/>
    <w:rsid w:val="00152BC7"/>
    <w:rsid w:val="001A205F"/>
    <w:rsid w:val="002072BC"/>
    <w:rsid w:val="00234EA9"/>
    <w:rsid w:val="002704E1"/>
    <w:rsid w:val="002C19CE"/>
    <w:rsid w:val="002C200D"/>
    <w:rsid w:val="002C215C"/>
    <w:rsid w:val="002E3EF9"/>
    <w:rsid w:val="003043E8"/>
    <w:rsid w:val="00322237"/>
    <w:rsid w:val="00397332"/>
    <w:rsid w:val="004020E8"/>
    <w:rsid w:val="00427488"/>
    <w:rsid w:val="0044617E"/>
    <w:rsid w:val="004F520F"/>
    <w:rsid w:val="00654971"/>
    <w:rsid w:val="006616A4"/>
    <w:rsid w:val="00714050"/>
    <w:rsid w:val="00732DF0"/>
    <w:rsid w:val="00762318"/>
    <w:rsid w:val="007B04B2"/>
    <w:rsid w:val="007B55A3"/>
    <w:rsid w:val="007F741D"/>
    <w:rsid w:val="00894D52"/>
    <w:rsid w:val="008E6176"/>
    <w:rsid w:val="008F285D"/>
    <w:rsid w:val="009070C3"/>
    <w:rsid w:val="00914379"/>
    <w:rsid w:val="0091763E"/>
    <w:rsid w:val="009362C8"/>
    <w:rsid w:val="00937A43"/>
    <w:rsid w:val="009D7ECA"/>
    <w:rsid w:val="00A202D4"/>
    <w:rsid w:val="00A21629"/>
    <w:rsid w:val="00A873F1"/>
    <w:rsid w:val="00B23411"/>
    <w:rsid w:val="00B35435"/>
    <w:rsid w:val="00B77D27"/>
    <w:rsid w:val="00C07429"/>
    <w:rsid w:val="00C24196"/>
    <w:rsid w:val="00C8082A"/>
    <w:rsid w:val="00CC420E"/>
    <w:rsid w:val="00CE7ABE"/>
    <w:rsid w:val="00D551BF"/>
    <w:rsid w:val="00DD24C3"/>
    <w:rsid w:val="00E46D9E"/>
    <w:rsid w:val="00E52773"/>
    <w:rsid w:val="00E8584C"/>
    <w:rsid w:val="00EB2A45"/>
    <w:rsid w:val="00EE219E"/>
    <w:rsid w:val="00F77ADD"/>
    <w:rsid w:val="00FF220C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E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2773"/>
  </w:style>
  <w:style w:type="character" w:customStyle="1" w:styleId="WW-Absatz-Standardschriftart">
    <w:name w:val="WW-Absatz-Standardschriftart"/>
    <w:uiPriority w:val="99"/>
    <w:rsid w:val="00E52773"/>
  </w:style>
  <w:style w:type="paragraph" w:customStyle="1" w:styleId="Titre1">
    <w:name w:val="Titre1"/>
    <w:basedOn w:val="Normal"/>
    <w:next w:val="BodyText"/>
    <w:uiPriority w:val="99"/>
    <w:rsid w:val="00E5277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2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A95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E52773"/>
  </w:style>
  <w:style w:type="paragraph" w:customStyle="1" w:styleId="Lgende1">
    <w:name w:val="Légende1"/>
    <w:basedOn w:val="Normal"/>
    <w:uiPriority w:val="99"/>
    <w:rsid w:val="00E52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527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582</Words>
  <Characters>3207</Characters>
  <Application>Microsoft Office Outlook</Application>
  <DocSecurity>0</DocSecurity>
  <Lines>0</Lines>
  <Paragraphs>0</Paragraphs>
  <ScaleCrop>false</ScaleCrop>
  <Company>Perso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OCTOBRE 2012  au Bouscat</dc:title>
  <dc:subject/>
  <dc:creator>Propriétaire Perso</dc:creator>
  <cp:keywords/>
  <dc:description/>
  <cp:lastModifiedBy>Mon Ordi</cp:lastModifiedBy>
  <cp:revision>3</cp:revision>
  <cp:lastPrinted>2012-07-13T08:56:00Z</cp:lastPrinted>
  <dcterms:created xsi:type="dcterms:W3CDTF">2015-08-26T08:08:00Z</dcterms:created>
  <dcterms:modified xsi:type="dcterms:W3CDTF">2015-08-26T08:11:00Z</dcterms:modified>
</cp:coreProperties>
</file>