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8F" w:rsidRPr="00686E5D" w:rsidRDefault="00FD3A8F" w:rsidP="00FD3A8F">
      <w:pPr>
        <w:rPr>
          <w:sz w:val="28"/>
          <w:szCs w:val="28"/>
        </w:rPr>
      </w:pPr>
      <w:r w:rsidRPr="00686E5D">
        <w:rPr>
          <w:sz w:val="28"/>
          <w:szCs w:val="28"/>
        </w:rPr>
        <w:t>Bonjour Mesdames et Messieurs les Présidents de club du CD33</w:t>
      </w:r>
    </w:p>
    <w:p w:rsidR="00FD3A8F" w:rsidRPr="00686E5D" w:rsidRDefault="00FD3A8F" w:rsidP="00FD3A8F">
      <w:pPr>
        <w:rPr>
          <w:sz w:val="28"/>
          <w:szCs w:val="28"/>
        </w:rPr>
      </w:pPr>
    </w:p>
    <w:p w:rsidR="00FD3A8F" w:rsidRPr="00686E5D" w:rsidRDefault="00FD3A8F" w:rsidP="00FD3A8F">
      <w:pPr>
        <w:rPr>
          <w:sz w:val="28"/>
          <w:szCs w:val="28"/>
        </w:rPr>
      </w:pPr>
    </w:p>
    <w:p w:rsidR="00FD3A8F" w:rsidRPr="00686E5D" w:rsidRDefault="00FD3A8F" w:rsidP="00FD3A8F">
      <w:pPr>
        <w:rPr>
          <w:sz w:val="28"/>
          <w:szCs w:val="28"/>
        </w:rPr>
      </w:pPr>
      <w:r w:rsidRPr="00686E5D">
        <w:rPr>
          <w:sz w:val="28"/>
          <w:szCs w:val="28"/>
        </w:rPr>
        <w:t>Comme vous le saviez, André Dubourg et moi-même avions rendez vous ce matin au bowling de Mériadeck.</w:t>
      </w:r>
    </w:p>
    <w:p w:rsidR="00FD3A8F" w:rsidRPr="00686E5D" w:rsidRDefault="00FD3A8F" w:rsidP="00FD3A8F">
      <w:pPr>
        <w:rPr>
          <w:sz w:val="28"/>
          <w:szCs w:val="28"/>
        </w:rPr>
      </w:pPr>
    </w:p>
    <w:p w:rsidR="00FD3A8F" w:rsidRPr="00686E5D" w:rsidRDefault="00FD3A8F" w:rsidP="00FD3A8F">
      <w:pPr>
        <w:rPr>
          <w:sz w:val="28"/>
          <w:szCs w:val="28"/>
        </w:rPr>
      </w:pPr>
      <w:r w:rsidRPr="00686E5D">
        <w:rPr>
          <w:sz w:val="28"/>
          <w:szCs w:val="28"/>
        </w:rPr>
        <w:t>Nous y avons été accueillis par M Franck Boucher directeur de la société AXEL  VEGA et par M Philippe Métayer directeur exécutif du bowling de Mériadeck.</w:t>
      </w:r>
    </w:p>
    <w:p w:rsidR="00FD3A8F" w:rsidRPr="00686E5D" w:rsidRDefault="00FD3A8F" w:rsidP="00FD3A8F">
      <w:pPr>
        <w:rPr>
          <w:sz w:val="28"/>
          <w:szCs w:val="28"/>
        </w:rPr>
      </w:pPr>
    </w:p>
    <w:p w:rsidR="00FD3A8F" w:rsidRPr="00686E5D" w:rsidRDefault="00FD3A8F" w:rsidP="00FD3A8F">
      <w:pPr>
        <w:rPr>
          <w:sz w:val="28"/>
          <w:szCs w:val="28"/>
        </w:rPr>
      </w:pPr>
      <w:r w:rsidRPr="00686E5D">
        <w:rPr>
          <w:sz w:val="28"/>
          <w:szCs w:val="28"/>
        </w:rPr>
        <w:t>A leur demande nous avons présenté toutes les ligues de Mérignac, ce qui a entrainé de leur part une réaction restrictive sur l’implantation de toutes ces ligues. Par contre ils seraient preneurs d’un certains nombres de ligues réduites (8 pistes) avec possibilités de créer de nouvelles ligues l’après midi.</w:t>
      </w:r>
    </w:p>
    <w:p w:rsidR="00FD3A8F" w:rsidRPr="00686E5D" w:rsidRDefault="00FD3A8F" w:rsidP="00FD3A8F">
      <w:pPr>
        <w:rPr>
          <w:sz w:val="28"/>
          <w:szCs w:val="28"/>
        </w:rPr>
      </w:pPr>
    </w:p>
    <w:p w:rsidR="00FD3A8F" w:rsidRPr="00686E5D" w:rsidRDefault="00FD3A8F" w:rsidP="00FD3A8F">
      <w:pPr>
        <w:rPr>
          <w:sz w:val="28"/>
          <w:szCs w:val="28"/>
        </w:rPr>
      </w:pPr>
      <w:r w:rsidRPr="00686E5D">
        <w:rPr>
          <w:sz w:val="28"/>
          <w:szCs w:val="28"/>
        </w:rPr>
        <w:t>M. Boucher nous a informé qu’il avait étudié la possibilité d’installer une batterie de casiers à hauteurs d’hommes (une soixantaine environ) et que l’accès au bowling pourrait se faire par les tennis.</w:t>
      </w:r>
    </w:p>
    <w:p w:rsidR="00FD3A8F" w:rsidRPr="00686E5D" w:rsidRDefault="00FD3A8F" w:rsidP="00FD3A8F">
      <w:pPr>
        <w:rPr>
          <w:sz w:val="28"/>
          <w:szCs w:val="28"/>
        </w:rPr>
      </w:pPr>
    </w:p>
    <w:p w:rsidR="00FD3A8F" w:rsidRPr="00686E5D" w:rsidRDefault="00686E5D" w:rsidP="00FD3A8F">
      <w:pPr>
        <w:rPr>
          <w:sz w:val="28"/>
          <w:szCs w:val="28"/>
        </w:rPr>
      </w:pPr>
      <w:r w:rsidRPr="00686E5D">
        <w:rPr>
          <w:sz w:val="28"/>
          <w:szCs w:val="28"/>
        </w:rPr>
        <w:t>Après</w:t>
      </w:r>
      <w:r w:rsidR="00FD3A8F" w:rsidRPr="00686E5D">
        <w:rPr>
          <w:sz w:val="28"/>
          <w:szCs w:val="28"/>
        </w:rPr>
        <w:t xml:space="preserve"> une discussion à bâton rompu, la direction envisage l’achat d’une machine à huiler (pour 8 pistes) et l’homologation des pistes au niveau régional. </w:t>
      </w:r>
    </w:p>
    <w:p w:rsidR="00FD3A8F" w:rsidRPr="00686E5D" w:rsidRDefault="00FD3A8F" w:rsidP="00FD3A8F">
      <w:pPr>
        <w:rPr>
          <w:sz w:val="28"/>
          <w:szCs w:val="28"/>
        </w:rPr>
      </w:pPr>
    </w:p>
    <w:p w:rsidR="00FD3A8F" w:rsidRPr="00686E5D" w:rsidRDefault="00FD3A8F" w:rsidP="00FD3A8F">
      <w:pPr>
        <w:rPr>
          <w:sz w:val="28"/>
          <w:szCs w:val="28"/>
        </w:rPr>
      </w:pPr>
      <w:r w:rsidRPr="00686E5D">
        <w:rPr>
          <w:sz w:val="28"/>
          <w:szCs w:val="28"/>
        </w:rPr>
        <w:t>M. Boucher nous indique qu’il v</w:t>
      </w:r>
      <w:r w:rsidR="00686E5D" w:rsidRPr="00686E5D">
        <w:rPr>
          <w:sz w:val="28"/>
          <w:szCs w:val="28"/>
        </w:rPr>
        <w:t>a</w:t>
      </w:r>
      <w:r w:rsidRPr="00686E5D">
        <w:rPr>
          <w:sz w:val="28"/>
          <w:szCs w:val="28"/>
        </w:rPr>
        <w:t xml:space="preserve"> étudier le dossier et nous communiquer la réponse avant fin juin.</w:t>
      </w:r>
    </w:p>
    <w:p w:rsidR="00FD3A8F" w:rsidRPr="00686E5D" w:rsidRDefault="00FD3A8F" w:rsidP="00FD3A8F">
      <w:pPr>
        <w:rPr>
          <w:sz w:val="28"/>
          <w:szCs w:val="28"/>
        </w:rPr>
      </w:pPr>
    </w:p>
    <w:p w:rsidR="00FD3A8F" w:rsidRPr="00686E5D" w:rsidRDefault="00FD3A8F" w:rsidP="00FD3A8F">
      <w:pPr>
        <w:rPr>
          <w:sz w:val="28"/>
          <w:szCs w:val="28"/>
        </w:rPr>
      </w:pPr>
    </w:p>
    <w:p w:rsidR="00686E5D" w:rsidRDefault="00FD3A8F" w:rsidP="00FD3A8F">
      <w:pPr>
        <w:rPr>
          <w:sz w:val="28"/>
          <w:szCs w:val="28"/>
        </w:rPr>
      </w:pPr>
      <w:r w:rsidRPr="00686E5D">
        <w:rPr>
          <w:sz w:val="28"/>
          <w:szCs w:val="28"/>
        </w:rPr>
        <w:t>Nous pensons pouvoir organiser quelques ligues dont le tarif (actuellement</w:t>
      </w:r>
    </w:p>
    <w:p w:rsidR="00FD3A8F" w:rsidRPr="00686E5D" w:rsidRDefault="00FD3A8F" w:rsidP="00FD3A8F">
      <w:pPr>
        <w:rPr>
          <w:sz w:val="28"/>
          <w:szCs w:val="28"/>
        </w:rPr>
      </w:pPr>
      <w:r w:rsidRPr="00686E5D">
        <w:rPr>
          <w:sz w:val="28"/>
          <w:szCs w:val="28"/>
        </w:rPr>
        <w:t xml:space="preserve"> 3,4</w:t>
      </w:r>
      <w:r w:rsidR="00686E5D">
        <w:rPr>
          <w:sz w:val="28"/>
          <w:szCs w:val="28"/>
        </w:rPr>
        <w:t xml:space="preserve">0 </w:t>
      </w:r>
      <w:r w:rsidRPr="00686E5D">
        <w:rPr>
          <w:sz w:val="28"/>
          <w:szCs w:val="28"/>
        </w:rPr>
        <w:t>€) serait valide en conseil municipal autour de</w:t>
      </w:r>
      <w:r w:rsidR="00686E5D">
        <w:rPr>
          <w:sz w:val="28"/>
          <w:szCs w:val="28"/>
        </w:rPr>
        <w:t xml:space="preserve"> </w:t>
      </w:r>
      <w:r w:rsidRPr="00686E5D">
        <w:rPr>
          <w:sz w:val="28"/>
          <w:szCs w:val="28"/>
        </w:rPr>
        <w:t>3.2</w:t>
      </w:r>
      <w:r w:rsidR="00686E5D" w:rsidRPr="00686E5D">
        <w:rPr>
          <w:sz w:val="28"/>
          <w:szCs w:val="28"/>
        </w:rPr>
        <w:t xml:space="preserve">0 </w:t>
      </w:r>
      <w:r w:rsidRPr="00686E5D">
        <w:rPr>
          <w:sz w:val="28"/>
          <w:szCs w:val="28"/>
        </w:rPr>
        <w:t>€</w:t>
      </w:r>
      <w:r w:rsidR="00686E5D">
        <w:rPr>
          <w:sz w:val="28"/>
          <w:szCs w:val="28"/>
        </w:rPr>
        <w:t>.</w:t>
      </w:r>
      <w:bookmarkStart w:id="0" w:name="_GoBack"/>
      <w:bookmarkEnd w:id="0"/>
    </w:p>
    <w:p w:rsidR="00FD3A8F" w:rsidRPr="00686E5D" w:rsidRDefault="00FD3A8F" w:rsidP="00FD3A8F">
      <w:pPr>
        <w:rPr>
          <w:sz w:val="28"/>
          <w:szCs w:val="28"/>
        </w:rPr>
      </w:pPr>
    </w:p>
    <w:p w:rsidR="00FD3A8F" w:rsidRPr="00686E5D" w:rsidRDefault="00FD3A8F" w:rsidP="00FD3A8F">
      <w:pPr>
        <w:rPr>
          <w:sz w:val="28"/>
          <w:szCs w:val="28"/>
        </w:rPr>
      </w:pPr>
      <w:r w:rsidRPr="00686E5D">
        <w:rPr>
          <w:sz w:val="28"/>
          <w:szCs w:val="28"/>
        </w:rPr>
        <w:t>Cordialement à tous</w:t>
      </w:r>
    </w:p>
    <w:p w:rsidR="00FD3A8F" w:rsidRPr="00686E5D" w:rsidRDefault="00FD3A8F" w:rsidP="00FD3A8F">
      <w:pPr>
        <w:rPr>
          <w:sz w:val="28"/>
          <w:szCs w:val="28"/>
        </w:rPr>
      </w:pPr>
    </w:p>
    <w:p w:rsidR="00FD3A8F" w:rsidRPr="00686E5D" w:rsidRDefault="00686E5D" w:rsidP="00FD3A8F">
      <w:pPr>
        <w:rPr>
          <w:sz w:val="28"/>
          <w:szCs w:val="28"/>
        </w:rPr>
      </w:pPr>
      <w:r>
        <w:rPr>
          <w:sz w:val="28"/>
          <w:szCs w:val="28"/>
        </w:rPr>
        <w:t>R</w:t>
      </w:r>
      <w:r w:rsidR="00FD3A8F" w:rsidRPr="00686E5D">
        <w:rPr>
          <w:sz w:val="28"/>
          <w:szCs w:val="28"/>
        </w:rPr>
        <w:t>aymond</w:t>
      </w:r>
    </w:p>
    <w:p w:rsidR="00237FE2" w:rsidRPr="00686E5D" w:rsidRDefault="00237FE2" w:rsidP="00EE6A71">
      <w:pPr>
        <w:rPr>
          <w:sz w:val="28"/>
          <w:szCs w:val="28"/>
        </w:rPr>
      </w:pPr>
    </w:p>
    <w:p w:rsidR="00237FE2" w:rsidRPr="00686E5D" w:rsidRDefault="00237FE2" w:rsidP="00EE6A71">
      <w:pPr>
        <w:rPr>
          <w:sz w:val="28"/>
          <w:szCs w:val="28"/>
        </w:rPr>
      </w:pPr>
    </w:p>
    <w:p w:rsidR="00B02D81" w:rsidRPr="00686E5D" w:rsidRDefault="00B02D81" w:rsidP="00EE6A71">
      <w:pPr>
        <w:rPr>
          <w:sz w:val="28"/>
          <w:szCs w:val="28"/>
        </w:rPr>
      </w:pPr>
    </w:p>
    <w:sectPr w:rsidR="00B02D81" w:rsidRPr="00686E5D" w:rsidSect="00343E92">
      <w:headerReference w:type="even" r:id="rId8"/>
      <w:headerReference w:type="default" r:id="rId9"/>
      <w:footerReference w:type="even" r:id="rId10"/>
      <w:footerReference w:type="default" r:id="rId11"/>
      <w:headerReference w:type="first" r:id="rId12"/>
      <w:footerReference w:type="first" r:id="rId13"/>
      <w:type w:val="continuous"/>
      <w:pgSz w:w="11906" w:h="16838"/>
      <w:pgMar w:top="719" w:right="1417" w:bottom="540" w:left="1417"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F5" w:rsidRDefault="00BC0AF5">
      <w:r>
        <w:separator/>
      </w:r>
    </w:p>
  </w:endnote>
  <w:endnote w:type="continuationSeparator" w:id="0">
    <w:p w:rsidR="00BC0AF5" w:rsidRDefault="00BC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altName w:val="Sitka Small"/>
    <w:charset w:val="00"/>
    <w:family w:val="roman"/>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BA" w:rsidRDefault="00F541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A" w:rsidRPr="00A475EB" w:rsidRDefault="00AE3E6A" w:rsidP="0095350B">
    <w:pPr>
      <w:pStyle w:val="Pieddepage"/>
      <w:jc w:val="center"/>
      <w:rPr>
        <w:b/>
        <w:i/>
      </w:rPr>
    </w:pPr>
    <w:r w:rsidRPr="00A475EB">
      <w:rPr>
        <w:b/>
        <w:i/>
      </w:rPr>
      <w:t>Fédération Française de Bowling et de Sport de Quilles</w:t>
    </w:r>
  </w:p>
  <w:p w:rsidR="00AE3E6A" w:rsidRPr="00A475EB" w:rsidRDefault="00AE3E6A" w:rsidP="0095350B">
    <w:pPr>
      <w:pStyle w:val="Pieddepage"/>
      <w:jc w:val="center"/>
      <w:rPr>
        <w:sz w:val="16"/>
        <w:szCs w:val="16"/>
      </w:rPr>
    </w:pPr>
    <w:r w:rsidRPr="00A475EB">
      <w:rPr>
        <w:sz w:val="16"/>
        <w:szCs w:val="16"/>
      </w:rPr>
      <w:t xml:space="preserve">BP 73 – 91351 GRIGNY Cédex </w:t>
    </w:r>
    <w:r w:rsidRPr="00A475EB">
      <w:rPr>
        <w:sz w:val="16"/>
        <w:szCs w:val="16"/>
      </w:rPr>
      <w:sym w:font="Webdings" w:char="F0C5"/>
    </w:r>
    <w:r w:rsidRPr="00A475EB">
      <w:rPr>
        <w:sz w:val="16"/>
        <w:szCs w:val="16"/>
      </w:rPr>
      <w:t xml:space="preserve">01 69 02 70 00 </w:t>
    </w:r>
    <w:r w:rsidRPr="00A475EB">
      <w:rPr>
        <w:sz w:val="16"/>
        <w:szCs w:val="16"/>
      </w:rPr>
      <w:sym w:font="Wingdings 2" w:char="F037"/>
    </w:r>
    <w:r w:rsidRPr="00A475EB">
      <w:rPr>
        <w:sz w:val="16"/>
        <w:szCs w:val="16"/>
      </w:rPr>
      <w:t xml:space="preserve">01 69 02 70 01 </w:t>
    </w:r>
    <w:r w:rsidRPr="00A475EB">
      <w:rPr>
        <w:sz w:val="16"/>
        <w:szCs w:val="16"/>
      </w:rPr>
      <w:sym w:font="Wingdings" w:char="F03A"/>
    </w:r>
    <w:r w:rsidRPr="00A475EB">
      <w:rPr>
        <w:sz w:val="16"/>
        <w:szCs w:val="16"/>
      </w:rPr>
      <w:t>contact@federationbowling.org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BA" w:rsidRDefault="00F541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F5" w:rsidRDefault="00BC0AF5">
      <w:r>
        <w:separator/>
      </w:r>
    </w:p>
  </w:footnote>
  <w:footnote w:type="continuationSeparator" w:id="0">
    <w:p w:rsidR="00BC0AF5" w:rsidRDefault="00BC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BA" w:rsidRDefault="00F541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6A" w:rsidRPr="00373862" w:rsidRDefault="004712D7" w:rsidP="008C787B">
    <w:pPr>
      <w:pStyle w:val="En-tte"/>
      <w:tabs>
        <w:tab w:val="clear" w:pos="9072"/>
        <w:tab w:val="left" w:pos="243"/>
        <w:tab w:val="center" w:pos="4770"/>
        <w:tab w:val="right" w:pos="9540"/>
      </w:tabs>
      <w:ind w:right="-468"/>
      <w:rPr>
        <w:sz w:val="32"/>
        <w:szCs w:val="32"/>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6277610</wp:posOffset>
              </wp:positionH>
              <wp:positionV relativeFrom="paragraph">
                <wp:posOffset>219710</wp:posOffset>
              </wp:positionV>
              <wp:extent cx="148590" cy="274955"/>
              <wp:effectExtent l="635" t="635" r="3175" b="635"/>
              <wp:wrapNone/>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274955"/>
                      </a:xfrm>
                      <a:custGeom>
                        <a:avLst/>
                        <a:gdLst>
                          <a:gd name="T0" fmla="*/ 121 w 468"/>
                          <a:gd name="T1" fmla="*/ 244 h 433"/>
                          <a:gd name="T2" fmla="*/ 211 w 468"/>
                          <a:gd name="T3" fmla="*/ 321 h 433"/>
                          <a:gd name="T4" fmla="*/ 310 w 468"/>
                          <a:gd name="T5" fmla="*/ 372 h 433"/>
                          <a:gd name="T6" fmla="*/ 375 w 468"/>
                          <a:gd name="T7" fmla="*/ 398 h 433"/>
                          <a:gd name="T8" fmla="*/ 440 w 468"/>
                          <a:gd name="T9" fmla="*/ 424 h 433"/>
                          <a:gd name="T10" fmla="*/ 465 w 468"/>
                          <a:gd name="T11" fmla="*/ 421 h 433"/>
                          <a:gd name="T12" fmla="*/ 452 w 468"/>
                          <a:gd name="T13" fmla="*/ 401 h 433"/>
                          <a:gd name="T14" fmla="*/ 440 w 468"/>
                          <a:gd name="T15" fmla="*/ 380 h 433"/>
                          <a:gd name="T16" fmla="*/ 424 w 468"/>
                          <a:gd name="T17" fmla="*/ 348 h 433"/>
                          <a:gd name="T18" fmla="*/ 410 w 468"/>
                          <a:gd name="T19" fmla="*/ 315 h 433"/>
                          <a:gd name="T20" fmla="*/ 419 w 468"/>
                          <a:gd name="T21" fmla="*/ 271 h 433"/>
                          <a:gd name="T22" fmla="*/ 380 w 468"/>
                          <a:gd name="T23" fmla="*/ 262 h 433"/>
                          <a:gd name="T24" fmla="*/ 341 w 468"/>
                          <a:gd name="T25" fmla="*/ 254 h 433"/>
                          <a:gd name="T26" fmla="*/ 315 w 468"/>
                          <a:gd name="T27" fmla="*/ 245 h 433"/>
                          <a:gd name="T28" fmla="*/ 292 w 468"/>
                          <a:gd name="T29" fmla="*/ 242 h 433"/>
                          <a:gd name="T30" fmla="*/ 273 w 468"/>
                          <a:gd name="T31" fmla="*/ 236 h 433"/>
                          <a:gd name="T32" fmla="*/ 253 w 468"/>
                          <a:gd name="T33" fmla="*/ 241 h 433"/>
                          <a:gd name="T34" fmla="*/ 236 w 468"/>
                          <a:gd name="T35" fmla="*/ 253 h 433"/>
                          <a:gd name="T36" fmla="*/ 222 w 468"/>
                          <a:gd name="T37" fmla="*/ 256 h 433"/>
                          <a:gd name="T38" fmla="*/ 243 w 468"/>
                          <a:gd name="T39" fmla="*/ 239 h 433"/>
                          <a:gd name="T40" fmla="*/ 260 w 468"/>
                          <a:gd name="T41" fmla="*/ 226 h 433"/>
                          <a:gd name="T42" fmla="*/ 250 w 468"/>
                          <a:gd name="T43" fmla="*/ 220 h 433"/>
                          <a:gd name="T44" fmla="*/ 227 w 468"/>
                          <a:gd name="T45" fmla="*/ 223 h 433"/>
                          <a:gd name="T46" fmla="*/ 201 w 468"/>
                          <a:gd name="T47" fmla="*/ 232 h 433"/>
                          <a:gd name="T48" fmla="*/ 178 w 468"/>
                          <a:gd name="T49" fmla="*/ 248 h 433"/>
                          <a:gd name="T50" fmla="*/ 181 w 468"/>
                          <a:gd name="T51" fmla="*/ 235 h 433"/>
                          <a:gd name="T52" fmla="*/ 199 w 468"/>
                          <a:gd name="T53" fmla="*/ 224 h 433"/>
                          <a:gd name="T54" fmla="*/ 220 w 468"/>
                          <a:gd name="T55" fmla="*/ 217 h 433"/>
                          <a:gd name="T56" fmla="*/ 223 w 468"/>
                          <a:gd name="T57" fmla="*/ 201 h 433"/>
                          <a:gd name="T58" fmla="*/ 213 w 468"/>
                          <a:gd name="T59" fmla="*/ 182 h 433"/>
                          <a:gd name="T60" fmla="*/ 202 w 468"/>
                          <a:gd name="T61" fmla="*/ 164 h 433"/>
                          <a:gd name="T62" fmla="*/ 193 w 468"/>
                          <a:gd name="T63" fmla="*/ 152 h 433"/>
                          <a:gd name="T64" fmla="*/ 186 w 468"/>
                          <a:gd name="T65" fmla="*/ 136 h 433"/>
                          <a:gd name="T66" fmla="*/ 174 w 468"/>
                          <a:gd name="T67" fmla="*/ 118 h 433"/>
                          <a:gd name="T68" fmla="*/ 171 w 468"/>
                          <a:gd name="T69" fmla="*/ 99 h 433"/>
                          <a:gd name="T70" fmla="*/ 190 w 468"/>
                          <a:gd name="T71" fmla="*/ 79 h 433"/>
                          <a:gd name="T72" fmla="*/ 218 w 468"/>
                          <a:gd name="T73" fmla="*/ 65 h 433"/>
                          <a:gd name="T74" fmla="*/ 239 w 468"/>
                          <a:gd name="T75" fmla="*/ 64 h 433"/>
                          <a:gd name="T76" fmla="*/ 227 w 468"/>
                          <a:gd name="T77" fmla="*/ 71 h 433"/>
                          <a:gd name="T78" fmla="*/ 211 w 468"/>
                          <a:gd name="T79" fmla="*/ 76 h 433"/>
                          <a:gd name="T80" fmla="*/ 190 w 468"/>
                          <a:gd name="T81" fmla="*/ 88 h 433"/>
                          <a:gd name="T82" fmla="*/ 179 w 468"/>
                          <a:gd name="T83" fmla="*/ 102 h 433"/>
                          <a:gd name="T84" fmla="*/ 195 w 468"/>
                          <a:gd name="T85" fmla="*/ 94 h 433"/>
                          <a:gd name="T86" fmla="*/ 218 w 468"/>
                          <a:gd name="T87" fmla="*/ 85 h 433"/>
                          <a:gd name="T88" fmla="*/ 236 w 468"/>
                          <a:gd name="T89" fmla="*/ 90 h 433"/>
                          <a:gd name="T90" fmla="*/ 218 w 468"/>
                          <a:gd name="T91" fmla="*/ 94 h 433"/>
                          <a:gd name="T92" fmla="*/ 197 w 468"/>
                          <a:gd name="T93" fmla="*/ 103 h 433"/>
                          <a:gd name="T94" fmla="*/ 190 w 468"/>
                          <a:gd name="T95" fmla="*/ 117 h 433"/>
                          <a:gd name="T96" fmla="*/ 201 w 468"/>
                          <a:gd name="T97" fmla="*/ 133 h 433"/>
                          <a:gd name="T98" fmla="*/ 225 w 468"/>
                          <a:gd name="T99" fmla="*/ 123 h 433"/>
                          <a:gd name="T100" fmla="*/ 252 w 468"/>
                          <a:gd name="T101" fmla="*/ 96 h 433"/>
                          <a:gd name="T102" fmla="*/ 257 w 468"/>
                          <a:gd name="T103" fmla="*/ 64 h 433"/>
                          <a:gd name="T104" fmla="*/ 248 w 468"/>
                          <a:gd name="T105" fmla="*/ 40 h 433"/>
                          <a:gd name="T106" fmla="*/ 238 w 468"/>
                          <a:gd name="T107" fmla="*/ 15 h 433"/>
                          <a:gd name="T108" fmla="*/ 204 w 468"/>
                          <a:gd name="T109" fmla="*/ 0 h 433"/>
                          <a:gd name="T110" fmla="*/ 112 w 468"/>
                          <a:gd name="T111" fmla="*/ 14 h 433"/>
                          <a:gd name="T112" fmla="*/ 30 w 468"/>
                          <a:gd name="T113" fmla="*/ 53 h 433"/>
                          <a:gd name="T114" fmla="*/ 9 w 468"/>
                          <a:gd name="T115" fmla="*/ 97 h 433"/>
                          <a:gd name="T116" fmla="*/ 30 w 468"/>
                          <a:gd name="T117" fmla="*/ 127 h 433"/>
                          <a:gd name="T118" fmla="*/ 49 w 468"/>
                          <a:gd name="T119" fmla="*/ 158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8" h="433">
                            <a:moveTo>
                              <a:pt x="49" y="161"/>
                            </a:moveTo>
                            <a:lnTo>
                              <a:pt x="56" y="168"/>
                            </a:lnTo>
                            <a:lnTo>
                              <a:pt x="61" y="176"/>
                            </a:lnTo>
                            <a:lnTo>
                              <a:pt x="68" y="183"/>
                            </a:lnTo>
                            <a:lnTo>
                              <a:pt x="74" y="191"/>
                            </a:lnTo>
                            <a:lnTo>
                              <a:pt x="81" y="198"/>
                            </a:lnTo>
                            <a:lnTo>
                              <a:pt x="86" y="206"/>
                            </a:lnTo>
                            <a:lnTo>
                              <a:pt x="93" y="213"/>
                            </a:lnTo>
                            <a:lnTo>
                              <a:pt x="100" y="221"/>
                            </a:lnTo>
                            <a:lnTo>
                              <a:pt x="107" y="229"/>
                            </a:lnTo>
                            <a:lnTo>
                              <a:pt x="114" y="236"/>
                            </a:lnTo>
                            <a:lnTo>
                              <a:pt x="121" y="244"/>
                            </a:lnTo>
                            <a:lnTo>
                              <a:pt x="128" y="250"/>
                            </a:lnTo>
                            <a:lnTo>
                              <a:pt x="135" y="257"/>
                            </a:lnTo>
                            <a:lnTo>
                              <a:pt x="142" y="263"/>
                            </a:lnTo>
                            <a:lnTo>
                              <a:pt x="149" y="271"/>
                            </a:lnTo>
                            <a:lnTo>
                              <a:pt x="156" y="277"/>
                            </a:lnTo>
                            <a:lnTo>
                              <a:pt x="164" y="285"/>
                            </a:lnTo>
                            <a:lnTo>
                              <a:pt x="171" y="291"/>
                            </a:lnTo>
                            <a:lnTo>
                              <a:pt x="179" y="297"/>
                            </a:lnTo>
                            <a:lnTo>
                              <a:pt x="186" y="303"/>
                            </a:lnTo>
                            <a:lnTo>
                              <a:pt x="195" y="309"/>
                            </a:lnTo>
                            <a:lnTo>
                              <a:pt x="202" y="315"/>
                            </a:lnTo>
                            <a:lnTo>
                              <a:pt x="211" y="321"/>
                            </a:lnTo>
                            <a:lnTo>
                              <a:pt x="220" y="327"/>
                            </a:lnTo>
                            <a:lnTo>
                              <a:pt x="229" y="333"/>
                            </a:lnTo>
                            <a:lnTo>
                              <a:pt x="238" y="337"/>
                            </a:lnTo>
                            <a:lnTo>
                              <a:pt x="246" y="343"/>
                            </a:lnTo>
                            <a:lnTo>
                              <a:pt x="255" y="348"/>
                            </a:lnTo>
                            <a:lnTo>
                              <a:pt x="264" y="353"/>
                            </a:lnTo>
                            <a:lnTo>
                              <a:pt x="274" y="357"/>
                            </a:lnTo>
                            <a:lnTo>
                              <a:pt x="283" y="362"/>
                            </a:lnTo>
                            <a:lnTo>
                              <a:pt x="294" y="366"/>
                            </a:lnTo>
                            <a:lnTo>
                              <a:pt x="299" y="368"/>
                            </a:lnTo>
                            <a:lnTo>
                              <a:pt x="304" y="371"/>
                            </a:lnTo>
                            <a:lnTo>
                              <a:pt x="310" y="372"/>
                            </a:lnTo>
                            <a:lnTo>
                              <a:pt x="317" y="374"/>
                            </a:lnTo>
                            <a:lnTo>
                              <a:pt x="322" y="377"/>
                            </a:lnTo>
                            <a:lnTo>
                              <a:pt x="327" y="378"/>
                            </a:lnTo>
                            <a:lnTo>
                              <a:pt x="333" y="381"/>
                            </a:lnTo>
                            <a:lnTo>
                              <a:pt x="338" y="383"/>
                            </a:lnTo>
                            <a:lnTo>
                              <a:pt x="343" y="386"/>
                            </a:lnTo>
                            <a:lnTo>
                              <a:pt x="348" y="387"/>
                            </a:lnTo>
                            <a:lnTo>
                              <a:pt x="354" y="389"/>
                            </a:lnTo>
                            <a:lnTo>
                              <a:pt x="359" y="392"/>
                            </a:lnTo>
                            <a:lnTo>
                              <a:pt x="364" y="393"/>
                            </a:lnTo>
                            <a:lnTo>
                              <a:pt x="370" y="396"/>
                            </a:lnTo>
                            <a:lnTo>
                              <a:pt x="375" y="398"/>
                            </a:lnTo>
                            <a:lnTo>
                              <a:pt x="380" y="401"/>
                            </a:lnTo>
                            <a:lnTo>
                              <a:pt x="385" y="402"/>
                            </a:lnTo>
                            <a:lnTo>
                              <a:pt x="391" y="405"/>
                            </a:lnTo>
                            <a:lnTo>
                              <a:pt x="396" y="407"/>
                            </a:lnTo>
                            <a:lnTo>
                              <a:pt x="403" y="408"/>
                            </a:lnTo>
                            <a:lnTo>
                              <a:pt x="408" y="412"/>
                            </a:lnTo>
                            <a:lnTo>
                              <a:pt x="414" y="413"/>
                            </a:lnTo>
                            <a:lnTo>
                              <a:pt x="419" y="416"/>
                            </a:lnTo>
                            <a:lnTo>
                              <a:pt x="424" y="418"/>
                            </a:lnTo>
                            <a:lnTo>
                              <a:pt x="429" y="419"/>
                            </a:lnTo>
                            <a:lnTo>
                              <a:pt x="435" y="422"/>
                            </a:lnTo>
                            <a:lnTo>
                              <a:pt x="440" y="424"/>
                            </a:lnTo>
                            <a:lnTo>
                              <a:pt x="445" y="425"/>
                            </a:lnTo>
                            <a:lnTo>
                              <a:pt x="452" y="427"/>
                            </a:lnTo>
                            <a:lnTo>
                              <a:pt x="458" y="430"/>
                            </a:lnTo>
                            <a:lnTo>
                              <a:pt x="463" y="431"/>
                            </a:lnTo>
                            <a:lnTo>
                              <a:pt x="468" y="433"/>
                            </a:lnTo>
                            <a:lnTo>
                              <a:pt x="468" y="431"/>
                            </a:lnTo>
                            <a:lnTo>
                              <a:pt x="468" y="430"/>
                            </a:lnTo>
                            <a:lnTo>
                              <a:pt x="466" y="428"/>
                            </a:lnTo>
                            <a:lnTo>
                              <a:pt x="466" y="427"/>
                            </a:lnTo>
                            <a:lnTo>
                              <a:pt x="466" y="425"/>
                            </a:lnTo>
                            <a:lnTo>
                              <a:pt x="465" y="424"/>
                            </a:lnTo>
                            <a:lnTo>
                              <a:pt x="465" y="421"/>
                            </a:lnTo>
                            <a:lnTo>
                              <a:pt x="463" y="419"/>
                            </a:lnTo>
                            <a:lnTo>
                              <a:pt x="463" y="418"/>
                            </a:lnTo>
                            <a:lnTo>
                              <a:pt x="461" y="416"/>
                            </a:lnTo>
                            <a:lnTo>
                              <a:pt x="461" y="415"/>
                            </a:lnTo>
                            <a:lnTo>
                              <a:pt x="459" y="413"/>
                            </a:lnTo>
                            <a:lnTo>
                              <a:pt x="459" y="412"/>
                            </a:lnTo>
                            <a:lnTo>
                              <a:pt x="458" y="410"/>
                            </a:lnTo>
                            <a:lnTo>
                              <a:pt x="458" y="408"/>
                            </a:lnTo>
                            <a:lnTo>
                              <a:pt x="456" y="405"/>
                            </a:lnTo>
                            <a:lnTo>
                              <a:pt x="456" y="404"/>
                            </a:lnTo>
                            <a:lnTo>
                              <a:pt x="454" y="402"/>
                            </a:lnTo>
                            <a:lnTo>
                              <a:pt x="452" y="401"/>
                            </a:lnTo>
                            <a:lnTo>
                              <a:pt x="452" y="399"/>
                            </a:lnTo>
                            <a:lnTo>
                              <a:pt x="451" y="398"/>
                            </a:lnTo>
                            <a:lnTo>
                              <a:pt x="451" y="395"/>
                            </a:lnTo>
                            <a:lnTo>
                              <a:pt x="449" y="393"/>
                            </a:lnTo>
                            <a:lnTo>
                              <a:pt x="447" y="392"/>
                            </a:lnTo>
                            <a:lnTo>
                              <a:pt x="447" y="390"/>
                            </a:lnTo>
                            <a:lnTo>
                              <a:pt x="445" y="389"/>
                            </a:lnTo>
                            <a:lnTo>
                              <a:pt x="445" y="387"/>
                            </a:lnTo>
                            <a:lnTo>
                              <a:pt x="444" y="384"/>
                            </a:lnTo>
                            <a:lnTo>
                              <a:pt x="442" y="383"/>
                            </a:lnTo>
                            <a:lnTo>
                              <a:pt x="442" y="381"/>
                            </a:lnTo>
                            <a:lnTo>
                              <a:pt x="440" y="380"/>
                            </a:lnTo>
                            <a:lnTo>
                              <a:pt x="440" y="378"/>
                            </a:lnTo>
                            <a:lnTo>
                              <a:pt x="438" y="375"/>
                            </a:lnTo>
                            <a:lnTo>
                              <a:pt x="437" y="372"/>
                            </a:lnTo>
                            <a:lnTo>
                              <a:pt x="437" y="369"/>
                            </a:lnTo>
                            <a:lnTo>
                              <a:pt x="435" y="368"/>
                            </a:lnTo>
                            <a:lnTo>
                              <a:pt x="433" y="365"/>
                            </a:lnTo>
                            <a:lnTo>
                              <a:pt x="431" y="362"/>
                            </a:lnTo>
                            <a:lnTo>
                              <a:pt x="429" y="359"/>
                            </a:lnTo>
                            <a:lnTo>
                              <a:pt x="428" y="357"/>
                            </a:lnTo>
                            <a:lnTo>
                              <a:pt x="426" y="354"/>
                            </a:lnTo>
                            <a:lnTo>
                              <a:pt x="426" y="351"/>
                            </a:lnTo>
                            <a:lnTo>
                              <a:pt x="424" y="348"/>
                            </a:lnTo>
                            <a:lnTo>
                              <a:pt x="422" y="345"/>
                            </a:lnTo>
                            <a:lnTo>
                              <a:pt x="421" y="343"/>
                            </a:lnTo>
                            <a:lnTo>
                              <a:pt x="419" y="340"/>
                            </a:lnTo>
                            <a:lnTo>
                              <a:pt x="417" y="337"/>
                            </a:lnTo>
                            <a:lnTo>
                              <a:pt x="417" y="334"/>
                            </a:lnTo>
                            <a:lnTo>
                              <a:pt x="415" y="331"/>
                            </a:lnTo>
                            <a:lnTo>
                              <a:pt x="414" y="328"/>
                            </a:lnTo>
                            <a:lnTo>
                              <a:pt x="414" y="327"/>
                            </a:lnTo>
                            <a:lnTo>
                              <a:pt x="412" y="324"/>
                            </a:lnTo>
                            <a:lnTo>
                              <a:pt x="412" y="321"/>
                            </a:lnTo>
                            <a:lnTo>
                              <a:pt x="410" y="318"/>
                            </a:lnTo>
                            <a:lnTo>
                              <a:pt x="410" y="315"/>
                            </a:lnTo>
                            <a:lnTo>
                              <a:pt x="408" y="312"/>
                            </a:lnTo>
                            <a:lnTo>
                              <a:pt x="408" y="309"/>
                            </a:lnTo>
                            <a:lnTo>
                              <a:pt x="408" y="306"/>
                            </a:lnTo>
                            <a:lnTo>
                              <a:pt x="407" y="303"/>
                            </a:lnTo>
                            <a:lnTo>
                              <a:pt x="407" y="300"/>
                            </a:lnTo>
                            <a:lnTo>
                              <a:pt x="407" y="297"/>
                            </a:lnTo>
                            <a:lnTo>
                              <a:pt x="407" y="294"/>
                            </a:lnTo>
                            <a:lnTo>
                              <a:pt x="408" y="291"/>
                            </a:lnTo>
                            <a:lnTo>
                              <a:pt x="408" y="288"/>
                            </a:lnTo>
                            <a:lnTo>
                              <a:pt x="424" y="274"/>
                            </a:lnTo>
                            <a:lnTo>
                              <a:pt x="421" y="272"/>
                            </a:lnTo>
                            <a:lnTo>
                              <a:pt x="419" y="271"/>
                            </a:lnTo>
                            <a:lnTo>
                              <a:pt x="415" y="271"/>
                            </a:lnTo>
                            <a:lnTo>
                              <a:pt x="412" y="269"/>
                            </a:lnTo>
                            <a:lnTo>
                              <a:pt x="410" y="269"/>
                            </a:lnTo>
                            <a:lnTo>
                              <a:pt x="407" y="268"/>
                            </a:lnTo>
                            <a:lnTo>
                              <a:pt x="403" y="268"/>
                            </a:lnTo>
                            <a:lnTo>
                              <a:pt x="400" y="266"/>
                            </a:lnTo>
                            <a:lnTo>
                              <a:pt x="396" y="266"/>
                            </a:lnTo>
                            <a:lnTo>
                              <a:pt x="394" y="265"/>
                            </a:lnTo>
                            <a:lnTo>
                              <a:pt x="391" y="265"/>
                            </a:lnTo>
                            <a:lnTo>
                              <a:pt x="387" y="263"/>
                            </a:lnTo>
                            <a:lnTo>
                              <a:pt x="384" y="263"/>
                            </a:lnTo>
                            <a:lnTo>
                              <a:pt x="380" y="262"/>
                            </a:lnTo>
                            <a:lnTo>
                              <a:pt x="377" y="262"/>
                            </a:lnTo>
                            <a:lnTo>
                              <a:pt x="373" y="262"/>
                            </a:lnTo>
                            <a:lnTo>
                              <a:pt x="371" y="260"/>
                            </a:lnTo>
                            <a:lnTo>
                              <a:pt x="368" y="260"/>
                            </a:lnTo>
                            <a:lnTo>
                              <a:pt x="364" y="259"/>
                            </a:lnTo>
                            <a:lnTo>
                              <a:pt x="361" y="259"/>
                            </a:lnTo>
                            <a:lnTo>
                              <a:pt x="357" y="259"/>
                            </a:lnTo>
                            <a:lnTo>
                              <a:pt x="356" y="257"/>
                            </a:lnTo>
                            <a:lnTo>
                              <a:pt x="352" y="257"/>
                            </a:lnTo>
                            <a:lnTo>
                              <a:pt x="348" y="256"/>
                            </a:lnTo>
                            <a:lnTo>
                              <a:pt x="345" y="256"/>
                            </a:lnTo>
                            <a:lnTo>
                              <a:pt x="341" y="254"/>
                            </a:lnTo>
                            <a:lnTo>
                              <a:pt x="340" y="253"/>
                            </a:lnTo>
                            <a:lnTo>
                              <a:pt x="336" y="253"/>
                            </a:lnTo>
                            <a:lnTo>
                              <a:pt x="333" y="251"/>
                            </a:lnTo>
                            <a:lnTo>
                              <a:pt x="331" y="250"/>
                            </a:lnTo>
                            <a:lnTo>
                              <a:pt x="327" y="250"/>
                            </a:lnTo>
                            <a:lnTo>
                              <a:pt x="324" y="248"/>
                            </a:lnTo>
                            <a:lnTo>
                              <a:pt x="322" y="247"/>
                            </a:lnTo>
                            <a:lnTo>
                              <a:pt x="320" y="247"/>
                            </a:lnTo>
                            <a:lnTo>
                              <a:pt x="319" y="247"/>
                            </a:lnTo>
                            <a:lnTo>
                              <a:pt x="319" y="245"/>
                            </a:lnTo>
                            <a:lnTo>
                              <a:pt x="317" y="245"/>
                            </a:lnTo>
                            <a:lnTo>
                              <a:pt x="315" y="245"/>
                            </a:lnTo>
                            <a:lnTo>
                              <a:pt x="313" y="245"/>
                            </a:lnTo>
                            <a:lnTo>
                              <a:pt x="311" y="244"/>
                            </a:lnTo>
                            <a:lnTo>
                              <a:pt x="310" y="244"/>
                            </a:lnTo>
                            <a:lnTo>
                              <a:pt x="308" y="244"/>
                            </a:lnTo>
                            <a:lnTo>
                              <a:pt x="306" y="244"/>
                            </a:lnTo>
                            <a:lnTo>
                              <a:pt x="304" y="244"/>
                            </a:lnTo>
                            <a:lnTo>
                              <a:pt x="303" y="244"/>
                            </a:lnTo>
                            <a:lnTo>
                              <a:pt x="299" y="242"/>
                            </a:lnTo>
                            <a:lnTo>
                              <a:pt x="297" y="242"/>
                            </a:lnTo>
                            <a:lnTo>
                              <a:pt x="296" y="242"/>
                            </a:lnTo>
                            <a:lnTo>
                              <a:pt x="294" y="242"/>
                            </a:lnTo>
                            <a:lnTo>
                              <a:pt x="292" y="242"/>
                            </a:lnTo>
                            <a:lnTo>
                              <a:pt x="290" y="241"/>
                            </a:lnTo>
                            <a:lnTo>
                              <a:pt x="289" y="241"/>
                            </a:lnTo>
                            <a:lnTo>
                              <a:pt x="287" y="241"/>
                            </a:lnTo>
                            <a:lnTo>
                              <a:pt x="285" y="241"/>
                            </a:lnTo>
                            <a:lnTo>
                              <a:pt x="283" y="241"/>
                            </a:lnTo>
                            <a:lnTo>
                              <a:pt x="282" y="239"/>
                            </a:lnTo>
                            <a:lnTo>
                              <a:pt x="280" y="239"/>
                            </a:lnTo>
                            <a:lnTo>
                              <a:pt x="278" y="239"/>
                            </a:lnTo>
                            <a:lnTo>
                              <a:pt x="278" y="238"/>
                            </a:lnTo>
                            <a:lnTo>
                              <a:pt x="276" y="238"/>
                            </a:lnTo>
                            <a:lnTo>
                              <a:pt x="274" y="238"/>
                            </a:lnTo>
                            <a:lnTo>
                              <a:pt x="273" y="236"/>
                            </a:lnTo>
                            <a:lnTo>
                              <a:pt x="271" y="236"/>
                            </a:lnTo>
                            <a:lnTo>
                              <a:pt x="269" y="235"/>
                            </a:lnTo>
                            <a:lnTo>
                              <a:pt x="267" y="235"/>
                            </a:lnTo>
                            <a:lnTo>
                              <a:pt x="266" y="235"/>
                            </a:lnTo>
                            <a:lnTo>
                              <a:pt x="264" y="236"/>
                            </a:lnTo>
                            <a:lnTo>
                              <a:pt x="262" y="236"/>
                            </a:lnTo>
                            <a:lnTo>
                              <a:pt x="260" y="236"/>
                            </a:lnTo>
                            <a:lnTo>
                              <a:pt x="260" y="238"/>
                            </a:lnTo>
                            <a:lnTo>
                              <a:pt x="259" y="238"/>
                            </a:lnTo>
                            <a:lnTo>
                              <a:pt x="257" y="239"/>
                            </a:lnTo>
                            <a:lnTo>
                              <a:pt x="255" y="239"/>
                            </a:lnTo>
                            <a:lnTo>
                              <a:pt x="253" y="241"/>
                            </a:lnTo>
                            <a:lnTo>
                              <a:pt x="252" y="241"/>
                            </a:lnTo>
                            <a:lnTo>
                              <a:pt x="252" y="242"/>
                            </a:lnTo>
                            <a:lnTo>
                              <a:pt x="250" y="242"/>
                            </a:lnTo>
                            <a:lnTo>
                              <a:pt x="248" y="244"/>
                            </a:lnTo>
                            <a:lnTo>
                              <a:pt x="246" y="244"/>
                            </a:lnTo>
                            <a:lnTo>
                              <a:pt x="245" y="245"/>
                            </a:lnTo>
                            <a:lnTo>
                              <a:pt x="245" y="247"/>
                            </a:lnTo>
                            <a:lnTo>
                              <a:pt x="243" y="247"/>
                            </a:lnTo>
                            <a:lnTo>
                              <a:pt x="241" y="248"/>
                            </a:lnTo>
                            <a:lnTo>
                              <a:pt x="239" y="250"/>
                            </a:lnTo>
                            <a:lnTo>
                              <a:pt x="238" y="251"/>
                            </a:lnTo>
                            <a:lnTo>
                              <a:pt x="236" y="253"/>
                            </a:lnTo>
                            <a:lnTo>
                              <a:pt x="234" y="253"/>
                            </a:lnTo>
                            <a:lnTo>
                              <a:pt x="234" y="254"/>
                            </a:lnTo>
                            <a:lnTo>
                              <a:pt x="232" y="256"/>
                            </a:lnTo>
                            <a:lnTo>
                              <a:pt x="230" y="257"/>
                            </a:lnTo>
                            <a:lnTo>
                              <a:pt x="229" y="257"/>
                            </a:lnTo>
                            <a:lnTo>
                              <a:pt x="227" y="259"/>
                            </a:lnTo>
                            <a:lnTo>
                              <a:pt x="227" y="260"/>
                            </a:lnTo>
                            <a:lnTo>
                              <a:pt x="225" y="260"/>
                            </a:lnTo>
                            <a:lnTo>
                              <a:pt x="223" y="262"/>
                            </a:lnTo>
                            <a:lnTo>
                              <a:pt x="220" y="259"/>
                            </a:lnTo>
                            <a:lnTo>
                              <a:pt x="222" y="257"/>
                            </a:lnTo>
                            <a:lnTo>
                              <a:pt x="222" y="256"/>
                            </a:lnTo>
                            <a:lnTo>
                              <a:pt x="223" y="254"/>
                            </a:lnTo>
                            <a:lnTo>
                              <a:pt x="225" y="253"/>
                            </a:lnTo>
                            <a:lnTo>
                              <a:pt x="227" y="251"/>
                            </a:lnTo>
                            <a:lnTo>
                              <a:pt x="229" y="250"/>
                            </a:lnTo>
                            <a:lnTo>
                              <a:pt x="230" y="248"/>
                            </a:lnTo>
                            <a:lnTo>
                              <a:pt x="232" y="247"/>
                            </a:lnTo>
                            <a:lnTo>
                              <a:pt x="234" y="245"/>
                            </a:lnTo>
                            <a:lnTo>
                              <a:pt x="236" y="244"/>
                            </a:lnTo>
                            <a:lnTo>
                              <a:pt x="238" y="242"/>
                            </a:lnTo>
                            <a:lnTo>
                              <a:pt x="239" y="241"/>
                            </a:lnTo>
                            <a:lnTo>
                              <a:pt x="241" y="241"/>
                            </a:lnTo>
                            <a:lnTo>
                              <a:pt x="243" y="239"/>
                            </a:lnTo>
                            <a:lnTo>
                              <a:pt x="243" y="238"/>
                            </a:lnTo>
                            <a:lnTo>
                              <a:pt x="245" y="238"/>
                            </a:lnTo>
                            <a:lnTo>
                              <a:pt x="246" y="236"/>
                            </a:lnTo>
                            <a:lnTo>
                              <a:pt x="248" y="235"/>
                            </a:lnTo>
                            <a:lnTo>
                              <a:pt x="250" y="233"/>
                            </a:lnTo>
                            <a:lnTo>
                              <a:pt x="252" y="232"/>
                            </a:lnTo>
                            <a:lnTo>
                              <a:pt x="253" y="232"/>
                            </a:lnTo>
                            <a:lnTo>
                              <a:pt x="255" y="230"/>
                            </a:lnTo>
                            <a:lnTo>
                              <a:pt x="257" y="229"/>
                            </a:lnTo>
                            <a:lnTo>
                              <a:pt x="259" y="227"/>
                            </a:lnTo>
                            <a:lnTo>
                              <a:pt x="260" y="227"/>
                            </a:lnTo>
                            <a:lnTo>
                              <a:pt x="260" y="226"/>
                            </a:lnTo>
                            <a:lnTo>
                              <a:pt x="262" y="226"/>
                            </a:lnTo>
                            <a:lnTo>
                              <a:pt x="262" y="224"/>
                            </a:lnTo>
                            <a:lnTo>
                              <a:pt x="262" y="223"/>
                            </a:lnTo>
                            <a:lnTo>
                              <a:pt x="260" y="223"/>
                            </a:lnTo>
                            <a:lnTo>
                              <a:pt x="260" y="221"/>
                            </a:lnTo>
                            <a:lnTo>
                              <a:pt x="259" y="221"/>
                            </a:lnTo>
                            <a:lnTo>
                              <a:pt x="259" y="220"/>
                            </a:lnTo>
                            <a:lnTo>
                              <a:pt x="257" y="220"/>
                            </a:lnTo>
                            <a:lnTo>
                              <a:pt x="255" y="220"/>
                            </a:lnTo>
                            <a:lnTo>
                              <a:pt x="253" y="220"/>
                            </a:lnTo>
                            <a:lnTo>
                              <a:pt x="252" y="220"/>
                            </a:lnTo>
                            <a:lnTo>
                              <a:pt x="250" y="220"/>
                            </a:lnTo>
                            <a:lnTo>
                              <a:pt x="248" y="220"/>
                            </a:lnTo>
                            <a:lnTo>
                              <a:pt x="246" y="220"/>
                            </a:lnTo>
                            <a:lnTo>
                              <a:pt x="246" y="221"/>
                            </a:lnTo>
                            <a:lnTo>
                              <a:pt x="245" y="221"/>
                            </a:lnTo>
                            <a:lnTo>
                              <a:pt x="243" y="221"/>
                            </a:lnTo>
                            <a:lnTo>
                              <a:pt x="241" y="221"/>
                            </a:lnTo>
                            <a:lnTo>
                              <a:pt x="238" y="221"/>
                            </a:lnTo>
                            <a:lnTo>
                              <a:pt x="236" y="221"/>
                            </a:lnTo>
                            <a:lnTo>
                              <a:pt x="234" y="221"/>
                            </a:lnTo>
                            <a:lnTo>
                              <a:pt x="230" y="221"/>
                            </a:lnTo>
                            <a:lnTo>
                              <a:pt x="229" y="223"/>
                            </a:lnTo>
                            <a:lnTo>
                              <a:pt x="227" y="223"/>
                            </a:lnTo>
                            <a:lnTo>
                              <a:pt x="223" y="223"/>
                            </a:lnTo>
                            <a:lnTo>
                              <a:pt x="222" y="224"/>
                            </a:lnTo>
                            <a:lnTo>
                              <a:pt x="220" y="224"/>
                            </a:lnTo>
                            <a:lnTo>
                              <a:pt x="216" y="224"/>
                            </a:lnTo>
                            <a:lnTo>
                              <a:pt x="215" y="226"/>
                            </a:lnTo>
                            <a:lnTo>
                              <a:pt x="213" y="226"/>
                            </a:lnTo>
                            <a:lnTo>
                              <a:pt x="211" y="227"/>
                            </a:lnTo>
                            <a:lnTo>
                              <a:pt x="208" y="227"/>
                            </a:lnTo>
                            <a:lnTo>
                              <a:pt x="206" y="229"/>
                            </a:lnTo>
                            <a:lnTo>
                              <a:pt x="204" y="230"/>
                            </a:lnTo>
                            <a:lnTo>
                              <a:pt x="202" y="230"/>
                            </a:lnTo>
                            <a:lnTo>
                              <a:pt x="201" y="232"/>
                            </a:lnTo>
                            <a:lnTo>
                              <a:pt x="197" y="233"/>
                            </a:lnTo>
                            <a:lnTo>
                              <a:pt x="195" y="233"/>
                            </a:lnTo>
                            <a:lnTo>
                              <a:pt x="193" y="235"/>
                            </a:lnTo>
                            <a:lnTo>
                              <a:pt x="192" y="236"/>
                            </a:lnTo>
                            <a:lnTo>
                              <a:pt x="190" y="238"/>
                            </a:lnTo>
                            <a:lnTo>
                              <a:pt x="188" y="239"/>
                            </a:lnTo>
                            <a:lnTo>
                              <a:pt x="186" y="241"/>
                            </a:lnTo>
                            <a:lnTo>
                              <a:pt x="185" y="242"/>
                            </a:lnTo>
                            <a:lnTo>
                              <a:pt x="183" y="244"/>
                            </a:lnTo>
                            <a:lnTo>
                              <a:pt x="181" y="245"/>
                            </a:lnTo>
                            <a:lnTo>
                              <a:pt x="179" y="247"/>
                            </a:lnTo>
                            <a:lnTo>
                              <a:pt x="178" y="248"/>
                            </a:lnTo>
                            <a:lnTo>
                              <a:pt x="178" y="247"/>
                            </a:lnTo>
                            <a:lnTo>
                              <a:pt x="176" y="247"/>
                            </a:lnTo>
                            <a:lnTo>
                              <a:pt x="176" y="245"/>
                            </a:lnTo>
                            <a:lnTo>
                              <a:pt x="174" y="245"/>
                            </a:lnTo>
                            <a:lnTo>
                              <a:pt x="174" y="244"/>
                            </a:lnTo>
                            <a:lnTo>
                              <a:pt x="174" y="242"/>
                            </a:lnTo>
                            <a:lnTo>
                              <a:pt x="174" y="241"/>
                            </a:lnTo>
                            <a:lnTo>
                              <a:pt x="174" y="239"/>
                            </a:lnTo>
                            <a:lnTo>
                              <a:pt x="176" y="238"/>
                            </a:lnTo>
                            <a:lnTo>
                              <a:pt x="178" y="236"/>
                            </a:lnTo>
                            <a:lnTo>
                              <a:pt x="179" y="236"/>
                            </a:lnTo>
                            <a:lnTo>
                              <a:pt x="181" y="235"/>
                            </a:lnTo>
                            <a:lnTo>
                              <a:pt x="181" y="233"/>
                            </a:lnTo>
                            <a:lnTo>
                              <a:pt x="183" y="233"/>
                            </a:lnTo>
                            <a:lnTo>
                              <a:pt x="185" y="232"/>
                            </a:lnTo>
                            <a:lnTo>
                              <a:pt x="186" y="230"/>
                            </a:lnTo>
                            <a:lnTo>
                              <a:pt x="188" y="230"/>
                            </a:lnTo>
                            <a:lnTo>
                              <a:pt x="190" y="229"/>
                            </a:lnTo>
                            <a:lnTo>
                              <a:pt x="192" y="229"/>
                            </a:lnTo>
                            <a:lnTo>
                              <a:pt x="193" y="227"/>
                            </a:lnTo>
                            <a:lnTo>
                              <a:pt x="195" y="226"/>
                            </a:lnTo>
                            <a:lnTo>
                              <a:pt x="197" y="226"/>
                            </a:lnTo>
                            <a:lnTo>
                              <a:pt x="197" y="224"/>
                            </a:lnTo>
                            <a:lnTo>
                              <a:pt x="199" y="224"/>
                            </a:lnTo>
                            <a:lnTo>
                              <a:pt x="201" y="223"/>
                            </a:lnTo>
                            <a:lnTo>
                              <a:pt x="202" y="223"/>
                            </a:lnTo>
                            <a:lnTo>
                              <a:pt x="204" y="223"/>
                            </a:lnTo>
                            <a:lnTo>
                              <a:pt x="206" y="221"/>
                            </a:lnTo>
                            <a:lnTo>
                              <a:pt x="208" y="221"/>
                            </a:lnTo>
                            <a:lnTo>
                              <a:pt x="209" y="220"/>
                            </a:lnTo>
                            <a:lnTo>
                              <a:pt x="211" y="220"/>
                            </a:lnTo>
                            <a:lnTo>
                              <a:pt x="213" y="220"/>
                            </a:lnTo>
                            <a:lnTo>
                              <a:pt x="215" y="218"/>
                            </a:lnTo>
                            <a:lnTo>
                              <a:pt x="216" y="218"/>
                            </a:lnTo>
                            <a:lnTo>
                              <a:pt x="218" y="218"/>
                            </a:lnTo>
                            <a:lnTo>
                              <a:pt x="220" y="217"/>
                            </a:lnTo>
                            <a:lnTo>
                              <a:pt x="222" y="217"/>
                            </a:lnTo>
                            <a:lnTo>
                              <a:pt x="223" y="217"/>
                            </a:lnTo>
                            <a:lnTo>
                              <a:pt x="225" y="215"/>
                            </a:lnTo>
                            <a:lnTo>
                              <a:pt x="227" y="215"/>
                            </a:lnTo>
                            <a:lnTo>
                              <a:pt x="227" y="213"/>
                            </a:lnTo>
                            <a:lnTo>
                              <a:pt x="227" y="212"/>
                            </a:lnTo>
                            <a:lnTo>
                              <a:pt x="227" y="210"/>
                            </a:lnTo>
                            <a:lnTo>
                              <a:pt x="227" y="207"/>
                            </a:lnTo>
                            <a:lnTo>
                              <a:pt x="225" y="206"/>
                            </a:lnTo>
                            <a:lnTo>
                              <a:pt x="225" y="204"/>
                            </a:lnTo>
                            <a:lnTo>
                              <a:pt x="225" y="203"/>
                            </a:lnTo>
                            <a:lnTo>
                              <a:pt x="223" y="201"/>
                            </a:lnTo>
                            <a:lnTo>
                              <a:pt x="223" y="200"/>
                            </a:lnTo>
                            <a:lnTo>
                              <a:pt x="222" y="198"/>
                            </a:lnTo>
                            <a:lnTo>
                              <a:pt x="222" y="197"/>
                            </a:lnTo>
                            <a:lnTo>
                              <a:pt x="222" y="195"/>
                            </a:lnTo>
                            <a:lnTo>
                              <a:pt x="220" y="192"/>
                            </a:lnTo>
                            <a:lnTo>
                              <a:pt x="218" y="191"/>
                            </a:lnTo>
                            <a:lnTo>
                              <a:pt x="218" y="189"/>
                            </a:lnTo>
                            <a:lnTo>
                              <a:pt x="216" y="188"/>
                            </a:lnTo>
                            <a:lnTo>
                              <a:pt x="216" y="186"/>
                            </a:lnTo>
                            <a:lnTo>
                              <a:pt x="215" y="185"/>
                            </a:lnTo>
                            <a:lnTo>
                              <a:pt x="215" y="183"/>
                            </a:lnTo>
                            <a:lnTo>
                              <a:pt x="213" y="182"/>
                            </a:lnTo>
                            <a:lnTo>
                              <a:pt x="213" y="180"/>
                            </a:lnTo>
                            <a:lnTo>
                              <a:pt x="211" y="179"/>
                            </a:lnTo>
                            <a:lnTo>
                              <a:pt x="209" y="177"/>
                            </a:lnTo>
                            <a:lnTo>
                              <a:pt x="209" y="176"/>
                            </a:lnTo>
                            <a:lnTo>
                              <a:pt x="208" y="174"/>
                            </a:lnTo>
                            <a:lnTo>
                              <a:pt x="208" y="173"/>
                            </a:lnTo>
                            <a:lnTo>
                              <a:pt x="206" y="171"/>
                            </a:lnTo>
                            <a:lnTo>
                              <a:pt x="206" y="170"/>
                            </a:lnTo>
                            <a:lnTo>
                              <a:pt x="204" y="168"/>
                            </a:lnTo>
                            <a:lnTo>
                              <a:pt x="204" y="167"/>
                            </a:lnTo>
                            <a:lnTo>
                              <a:pt x="202" y="165"/>
                            </a:lnTo>
                            <a:lnTo>
                              <a:pt x="202" y="164"/>
                            </a:lnTo>
                            <a:lnTo>
                              <a:pt x="201" y="164"/>
                            </a:lnTo>
                            <a:lnTo>
                              <a:pt x="199" y="164"/>
                            </a:lnTo>
                            <a:lnTo>
                              <a:pt x="197" y="162"/>
                            </a:lnTo>
                            <a:lnTo>
                              <a:pt x="195" y="162"/>
                            </a:lnTo>
                            <a:lnTo>
                              <a:pt x="195" y="161"/>
                            </a:lnTo>
                            <a:lnTo>
                              <a:pt x="195" y="159"/>
                            </a:lnTo>
                            <a:lnTo>
                              <a:pt x="193" y="159"/>
                            </a:lnTo>
                            <a:lnTo>
                              <a:pt x="193" y="158"/>
                            </a:lnTo>
                            <a:lnTo>
                              <a:pt x="193" y="156"/>
                            </a:lnTo>
                            <a:lnTo>
                              <a:pt x="193" y="155"/>
                            </a:lnTo>
                            <a:lnTo>
                              <a:pt x="193" y="153"/>
                            </a:lnTo>
                            <a:lnTo>
                              <a:pt x="193" y="152"/>
                            </a:lnTo>
                            <a:lnTo>
                              <a:pt x="193" y="150"/>
                            </a:lnTo>
                            <a:lnTo>
                              <a:pt x="193" y="148"/>
                            </a:lnTo>
                            <a:lnTo>
                              <a:pt x="193" y="147"/>
                            </a:lnTo>
                            <a:lnTo>
                              <a:pt x="193" y="145"/>
                            </a:lnTo>
                            <a:lnTo>
                              <a:pt x="193" y="144"/>
                            </a:lnTo>
                            <a:lnTo>
                              <a:pt x="192" y="144"/>
                            </a:lnTo>
                            <a:lnTo>
                              <a:pt x="192" y="142"/>
                            </a:lnTo>
                            <a:lnTo>
                              <a:pt x="190" y="142"/>
                            </a:lnTo>
                            <a:lnTo>
                              <a:pt x="190" y="141"/>
                            </a:lnTo>
                            <a:lnTo>
                              <a:pt x="188" y="139"/>
                            </a:lnTo>
                            <a:lnTo>
                              <a:pt x="188" y="138"/>
                            </a:lnTo>
                            <a:lnTo>
                              <a:pt x="186" y="136"/>
                            </a:lnTo>
                            <a:lnTo>
                              <a:pt x="186" y="135"/>
                            </a:lnTo>
                            <a:lnTo>
                              <a:pt x="185" y="133"/>
                            </a:lnTo>
                            <a:lnTo>
                              <a:pt x="183" y="132"/>
                            </a:lnTo>
                            <a:lnTo>
                              <a:pt x="183" y="130"/>
                            </a:lnTo>
                            <a:lnTo>
                              <a:pt x="181" y="129"/>
                            </a:lnTo>
                            <a:lnTo>
                              <a:pt x="179" y="127"/>
                            </a:lnTo>
                            <a:lnTo>
                              <a:pt x="179" y="126"/>
                            </a:lnTo>
                            <a:lnTo>
                              <a:pt x="178" y="124"/>
                            </a:lnTo>
                            <a:lnTo>
                              <a:pt x="176" y="123"/>
                            </a:lnTo>
                            <a:lnTo>
                              <a:pt x="176" y="121"/>
                            </a:lnTo>
                            <a:lnTo>
                              <a:pt x="174" y="120"/>
                            </a:lnTo>
                            <a:lnTo>
                              <a:pt x="174" y="118"/>
                            </a:lnTo>
                            <a:lnTo>
                              <a:pt x="172" y="117"/>
                            </a:lnTo>
                            <a:lnTo>
                              <a:pt x="172" y="115"/>
                            </a:lnTo>
                            <a:lnTo>
                              <a:pt x="171" y="115"/>
                            </a:lnTo>
                            <a:lnTo>
                              <a:pt x="171" y="114"/>
                            </a:lnTo>
                            <a:lnTo>
                              <a:pt x="171" y="112"/>
                            </a:lnTo>
                            <a:lnTo>
                              <a:pt x="169" y="111"/>
                            </a:lnTo>
                            <a:lnTo>
                              <a:pt x="169" y="109"/>
                            </a:lnTo>
                            <a:lnTo>
                              <a:pt x="167" y="108"/>
                            </a:lnTo>
                            <a:lnTo>
                              <a:pt x="167" y="106"/>
                            </a:lnTo>
                            <a:lnTo>
                              <a:pt x="169" y="103"/>
                            </a:lnTo>
                            <a:lnTo>
                              <a:pt x="169" y="102"/>
                            </a:lnTo>
                            <a:lnTo>
                              <a:pt x="171" y="99"/>
                            </a:lnTo>
                            <a:lnTo>
                              <a:pt x="171" y="97"/>
                            </a:lnTo>
                            <a:lnTo>
                              <a:pt x="172" y="96"/>
                            </a:lnTo>
                            <a:lnTo>
                              <a:pt x="174" y="94"/>
                            </a:lnTo>
                            <a:lnTo>
                              <a:pt x="176" y="91"/>
                            </a:lnTo>
                            <a:lnTo>
                              <a:pt x="176" y="90"/>
                            </a:lnTo>
                            <a:lnTo>
                              <a:pt x="178" y="88"/>
                            </a:lnTo>
                            <a:lnTo>
                              <a:pt x="179" y="87"/>
                            </a:lnTo>
                            <a:lnTo>
                              <a:pt x="181" y="85"/>
                            </a:lnTo>
                            <a:lnTo>
                              <a:pt x="183" y="83"/>
                            </a:lnTo>
                            <a:lnTo>
                              <a:pt x="185" y="82"/>
                            </a:lnTo>
                            <a:lnTo>
                              <a:pt x="188" y="80"/>
                            </a:lnTo>
                            <a:lnTo>
                              <a:pt x="190" y="79"/>
                            </a:lnTo>
                            <a:lnTo>
                              <a:pt x="192" y="77"/>
                            </a:lnTo>
                            <a:lnTo>
                              <a:pt x="193" y="76"/>
                            </a:lnTo>
                            <a:lnTo>
                              <a:pt x="197" y="76"/>
                            </a:lnTo>
                            <a:lnTo>
                              <a:pt x="199" y="74"/>
                            </a:lnTo>
                            <a:lnTo>
                              <a:pt x="201" y="73"/>
                            </a:lnTo>
                            <a:lnTo>
                              <a:pt x="202" y="71"/>
                            </a:lnTo>
                            <a:lnTo>
                              <a:pt x="206" y="71"/>
                            </a:lnTo>
                            <a:lnTo>
                              <a:pt x="208" y="70"/>
                            </a:lnTo>
                            <a:lnTo>
                              <a:pt x="211" y="68"/>
                            </a:lnTo>
                            <a:lnTo>
                              <a:pt x="213" y="68"/>
                            </a:lnTo>
                            <a:lnTo>
                              <a:pt x="215" y="67"/>
                            </a:lnTo>
                            <a:lnTo>
                              <a:pt x="218" y="65"/>
                            </a:lnTo>
                            <a:lnTo>
                              <a:pt x="220" y="65"/>
                            </a:lnTo>
                            <a:lnTo>
                              <a:pt x="222" y="64"/>
                            </a:lnTo>
                            <a:lnTo>
                              <a:pt x="225" y="64"/>
                            </a:lnTo>
                            <a:lnTo>
                              <a:pt x="227" y="62"/>
                            </a:lnTo>
                            <a:lnTo>
                              <a:pt x="229" y="62"/>
                            </a:lnTo>
                            <a:lnTo>
                              <a:pt x="230" y="62"/>
                            </a:lnTo>
                            <a:lnTo>
                              <a:pt x="232" y="62"/>
                            </a:lnTo>
                            <a:lnTo>
                              <a:pt x="234" y="62"/>
                            </a:lnTo>
                            <a:lnTo>
                              <a:pt x="236" y="62"/>
                            </a:lnTo>
                            <a:lnTo>
                              <a:pt x="238" y="62"/>
                            </a:lnTo>
                            <a:lnTo>
                              <a:pt x="238" y="64"/>
                            </a:lnTo>
                            <a:lnTo>
                              <a:pt x="239" y="64"/>
                            </a:lnTo>
                            <a:lnTo>
                              <a:pt x="239" y="65"/>
                            </a:lnTo>
                            <a:lnTo>
                              <a:pt x="239" y="67"/>
                            </a:lnTo>
                            <a:lnTo>
                              <a:pt x="238" y="67"/>
                            </a:lnTo>
                            <a:lnTo>
                              <a:pt x="238" y="68"/>
                            </a:lnTo>
                            <a:lnTo>
                              <a:pt x="236" y="68"/>
                            </a:lnTo>
                            <a:lnTo>
                              <a:pt x="236" y="70"/>
                            </a:lnTo>
                            <a:lnTo>
                              <a:pt x="234" y="70"/>
                            </a:lnTo>
                            <a:lnTo>
                              <a:pt x="232" y="70"/>
                            </a:lnTo>
                            <a:lnTo>
                              <a:pt x="232" y="71"/>
                            </a:lnTo>
                            <a:lnTo>
                              <a:pt x="230" y="71"/>
                            </a:lnTo>
                            <a:lnTo>
                              <a:pt x="229" y="71"/>
                            </a:lnTo>
                            <a:lnTo>
                              <a:pt x="227" y="71"/>
                            </a:lnTo>
                            <a:lnTo>
                              <a:pt x="227" y="73"/>
                            </a:lnTo>
                            <a:lnTo>
                              <a:pt x="225" y="73"/>
                            </a:lnTo>
                            <a:lnTo>
                              <a:pt x="223" y="73"/>
                            </a:lnTo>
                            <a:lnTo>
                              <a:pt x="222" y="73"/>
                            </a:lnTo>
                            <a:lnTo>
                              <a:pt x="220" y="73"/>
                            </a:lnTo>
                            <a:lnTo>
                              <a:pt x="220" y="74"/>
                            </a:lnTo>
                            <a:lnTo>
                              <a:pt x="218" y="74"/>
                            </a:lnTo>
                            <a:lnTo>
                              <a:pt x="216" y="74"/>
                            </a:lnTo>
                            <a:lnTo>
                              <a:pt x="215" y="74"/>
                            </a:lnTo>
                            <a:lnTo>
                              <a:pt x="215" y="76"/>
                            </a:lnTo>
                            <a:lnTo>
                              <a:pt x="213" y="76"/>
                            </a:lnTo>
                            <a:lnTo>
                              <a:pt x="211" y="76"/>
                            </a:lnTo>
                            <a:lnTo>
                              <a:pt x="209" y="77"/>
                            </a:lnTo>
                            <a:lnTo>
                              <a:pt x="208" y="79"/>
                            </a:lnTo>
                            <a:lnTo>
                              <a:pt x="206" y="79"/>
                            </a:lnTo>
                            <a:lnTo>
                              <a:pt x="204" y="80"/>
                            </a:lnTo>
                            <a:lnTo>
                              <a:pt x="202" y="80"/>
                            </a:lnTo>
                            <a:lnTo>
                              <a:pt x="201" y="82"/>
                            </a:lnTo>
                            <a:lnTo>
                              <a:pt x="199" y="82"/>
                            </a:lnTo>
                            <a:lnTo>
                              <a:pt x="197" y="83"/>
                            </a:lnTo>
                            <a:lnTo>
                              <a:pt x="195" y="85"/>
                            </a:lnTo>
                            <a:lnTo>
                              <a:pt x="193" y="87"/>
                            </a:lnTo>
                            <a:lnTo>
                              <a:pt x="192" y="88"/>
                            </a:lnTo>
                            <a:lnTo>
                              <a:pt x="190" y="88"/>
                            </a:lnTo>
                            <a:lnTo>
                              <a:pt x="190" y="90"/>
                            </a:lnTo>
                            <a:lnTo>
                              <a:pt x="188" y="90"/>
                            </a:lnTo>
                            <a:lnTo>
                              <a:pt x="186" y="91"/>
                            </a:lnTo>
                            <a:lnTo>
                              <a:pt x="186" y="93"/>
                            </a:lnTo>
                            <a:lnTo>
                              <a:pt x="185" y="93"/>
                            </a:lnTo>
                            <a:lnTo>
                              <a:pt x="185" y="94"/>
                            </a:lnTo>
                            <a:lnTo>
                              <a:pt x="183" y="94"/>
                            </a:lnTo>
                            <a:lnTo>
                              <a:pt x="183" y="96"/>
                            </a:lnTo>
                            <a:lnTo>
                              <a:pt x="181" y="97"/>
                            </a:lnTo>
                            <a:lnTo>
                              <a:pt x="179" y="99"/>
                            </a:lnTo>
                            <a:lnTo>
                              <a:pt x="179" y="100"/>
                            </a:lnTo>
                            <a:lnTo>
                              <a:pt x="179" y="102"/>
                            </a:lnTo>
                            <a:lnTo>
                              <a:pt x="178" y="102"/>
                            </a:lnTo>
                            <a:lnTo>
                              <a:pt x="178" y="103"/>
                            </a:lnTo>
                            <a:lnTo>
                              <a:pt x="179" y="103"/>
                            </a:lnTo>
                            <a:lnTo>
                              <a:pt x="181" y="102"/>
                            </a:lnTo>
                            <a:lnTo>
                              <a:pt x="183" y="102"/>
                            </a:lnTo>
                            <a:lnTo>
                              <a:pt x="185" y="100"/>
                            </a:lnTo>
                            <a:lnTo>
                              <a:pt x="186" y="99"/>
                            </a:lnTo>
                            <a:lnTo>
                              <a:pt x="188" y="97"/>
                            </a:lnTo>
                            <a:lnTo>
                              <a:pt x="190" y="97"/>
                            </a:lnTo>
                            <a:lnTo>
                              <a:pt x="192" y="96"/>
                            </a:lnTo>
                            <a:lnTo>
                              <a:pt x="193" y="96"/>
                            </a:lnTo>
                            <a:lnTo>
                              <a:pt x="195" y="94"/>
                            </a:lnTo>
                            <a:lnTo>
                              <a:pt x="197" y="93"/>
                            </a:lnTo>
                            <a:lnTo>
                              <a:pt x="199" y="93"/>
                            </a:lnTo>
                            <a:lnTo>
                              <a:pt x="201" y="91"/>
                            </a:lnTo>
                            <a:lnTo>
                              <a:pt x="202" y="91"/>
                            </a:lnTo>
                            <a:lnTo>
                              <a:pt x="204" y="90"/>
                            </a:lnTo>
                            <a:lnTo>
                              <a:pt x="206" y="90"/>
                            </a:lnTo>
                            <a:lnTo>
                              <a:pt x="208" y="88"/>
                            </a:lnTo>
                            <a:lnTo>
                              <a:pt x="209" y="88"/>
                            </a:lnTo>
                            <a:lnTo>
                              <a:pt x="211" y="87"/>
                            </a:lnTo>
                            <a:lnTo>
                              <a:pt x="213" y="87"/>
                            </a:lnTo>
                            <a:lnTo>
                              <a:pt x="216" y="85"/>
                            </a:lnTo>
                            <a:lnTo>
                              <a:pt x="218" y="85"/>
                            </a:lnTo>
                            <a:lnTo>
                              <a:pt x="220" y="85"/>
                            </a:lnTo>
                            <a:lnTo>
                              <a:pt x="222" y="85"/>
                            </a:lnTo>
                            <a:lnTo>
                              <a:pt x="223" y="85"/>
                            </a:lnTo>
                            <a:lnTo>
                              <a:pt x="225" y="83"/>
                            </a:lnTo>
                            <a:lnTo>
                              <a:pt x="227" y="83"/>
                            </a:lnTo>
                            <a:lnTo>
                              <a:pt x="230" y="83"/>
                            </a:lnTo>
                            <a:lnTo>
                              <a:pt x="232" y="85"/>
                            </a:lnTo>
                            <a:lnTo>
                              <a:pt x="234" y="85"/>
                            </a:lnTo>
                            <a:lnTo>
                              <a:pt x="236" y="85"/>
                            </a:lnTo>
                            <a:lnTo>
                              <a:pt x="236" y="87"/>
                            </a:lnTo>
                            <a:lnTo>
                              <a:pt x="236" y="88"/>
                            </a:lnTo>
                            <a:lnTo>
                              <a:pt x="236" y="90"/>
                            </a:lnTo>
                            <a:lnTo>
                              <a:pt x="236" y="91"/>
                            </a:lnTo>
                            <a:lnTo>
                              <a:pt x="234" y="91"/>
                            </a:lnTo>
                            <a:lnTo>
                              <a:pt x="234" y="93"/>
                            </a:lnTo>
                            <a:lnTo>
                              <a:pt x="232" y="93"/>
                            </a:lnTo>
                            <a:lnTo>
                              <a:pt x="230" y="93"/>
                            </a:lnTo>
                            <a:lnTo>
                              <a:pt x="229" y="93"/>
                            </a:lnTo>
                            <a:lnTo>
                              <a:pt x="227" y="93"/>
                            </a:lnTo>
                            <a:lnTo>
                              <a:pt x="225" y="93"/>
                            </a:lnTo>
                            <a:lnTo>
                              <a:pt x="223" y="93"/>
                            </a:lnTo>
                            <a:lnTo>
                              <a:pt x="222" y="93"/>
                            </a:lnTo>
                            <a:lnTo>
                              <a:pt x="220" y="94"/>
                            </a:lnTo>
                            <a:lnTo>
                              <a:pt x="218" y="94"/>
                            </a:lnTo>
                            <a:lnTo>
                              <a:pt x="216" y="94"/>
                            </a:lnTo>
                            <a:lnTo>
                              <a:pt x="215" y="96"/>
                            </a:lnTo>
                            <a:lnTo>
                              <a:pt x="213" y="96"/>
                            </a:lnTo>
                            <a:lnTo>
                              <a:pt x="211" y="96"/>
                            </a:lnTo>
                            <a:lnTo>
                              <a:pt x="209" y="97"/>
                            </a:lnTo>
                            <a:lnTo>
                              <a:pt x="208" y="97"/>
                            </a:lnTo>
                            <a:lnTo>
                              <a:pt x="206" y="99"/>
                            </a:lnTo>
                            <a:lnTo>
                              <a:pt x="204" y="99"/>
                            </a:lnTo>
                            <a:lnTo>
                              <a:pt x="202" y="100"/>
                            </a:lnTo>
                            <a:lnTo>
                              <a:pt x="201" y="102"/>
                            </a:lnTo>
                            <a:lnTo>
                              <a:pt x="199" y="102"/>
                            </a:lnTo>
                            <a:lnTo>
                              <a:pt x="197" y="103"/>
                            </a:lnTo>
                            <a:lnTo>
                              <a:pt x="195" y="103"/>
                            </a:lnTo>
                            <a:lnTo>
                              <a:pt x="195" y="105"/>
                            </a:lnTo>
                            <a:lnTo>
                              <a:pt x="193" y="105"/>
                            </a:lnTo>
                            <a:lnTo>
                              <a:pt x="192" y="106"/>
                            </a:lnTo>
                            <a:lnTo>
                              <a:pt x="190" y="108"/>
                            </a:lnTo>
                            <a:lnTo>
                              <a:pt x="188" y="109"/>
                            </a:lnTo>
                            <a:lnTo>
                              <a:pt x="186" y="109"/>
                            </a:lnTo>
                            <a:lnTo>
                              <a:pt x="188" y="111"/>
                            </a:lnTo>
                            <a:lnTo>
                              <a:pt x="188" y="112"/>
                            </a:lnTo>
                            <a:lnTo>
                              <a:pt x="188" y="114"/>
                            </a:lnTo>
                            <a:lnTo>
                              <a:pt x="190" y="115"/>
                            </a:lnTo>
                            <a:lnTo>
                              <a:pt x="190" y="117"/>
                            </a:lnTo>
                            <a:lnTo>
                              <a:pt x="192" y="118"/>
                            </a:lnTo>
                            <a:lnTo>
                              <a:pt x="192" y="120"/>
                            </a:lnTo>
                            <a:lnTo>
                              <a:pt x="192" y="121"/>
                            </a:lnTo>
                            <a:lnTo>
                              <a:pt x="193" y="121"/>
                            </a:lnTo>
                            <a:lnTo>
                              <a:pt x="193" y="123"/>
                            </a:lnTo>
                            <a:lnTo>
                              <a:pt x="195" y="124"/>
                            </a:lnTo>
                            <a:lnTo>
                              <a:pt x="195" y="126"/>
                            </a:lnTo>
                            <a:lnTo>
                              <a:pt x="197" y="127"/>
                            </a:lnTo>
                            <a:lnTo>
                              <a:pt x="199" y="129"/>
                            </a:lnTo>
                            <a:lnTo>
                              <a:pt x="199" y="130"/>
                            </a:lnTo>
                            <a:lnTo>
                              <a:pt x="201" y="132"/>
                            </a:lnTo>
                            <a:lnTo>
                              <a:pt x="201" y="133"/>
                            </a:lnTo>
                            <a:lnTo>
                              <a:pt x="202" y="135"/>
                            </a:lnTo>
                            <a:lnTo>
                              <a:pt x="202" y="136"/>
                            </a:lnTo>
                            <a:lnTo>
                              <a:pt x="204" y="138"/>
                            </a:lnTo>
                            <a:lnTo>
                              <a:pt x="204" y="139"/>
                            </a:lnTo>
                            <a:lnTo>
                              <a:pt x="209" y="138"/>
                            </a:lnTo>
                            <a:lnTo>
                              <a:pt x="211" y="135"/>
                            </a:lnTo>
                            <a:lnTo>
                              <a:pt x="213" y="133"/>
                            </a:lnTo>
                            <a:lnTo>
                              <a:pt x="215" y="132"/>
                            </a:lnTo>
                            <a:lnTo>
                              <a:pt x="218" y="129"/>
                            </a:lnTo>
                            <a:lnTo>
                              <a:pt x="220" y="127"/>
                            </a:lnTo>
                            <a:lnTo>
                              <a:pt x="222" y="124"/>
                            </a:lnTo>
                            <a:lnTo>
                              <a:pt x="225" y="123"/>
                            </a:lnTo>
                            <a:lnTo>
                              <a:pt x="227" y="120"/>
                            </a:lnTo>
                            <a:lnTo>
                              <a:pt x="229" y="118"/>
                            </a:lnTo>
                            <a:lnTo>
                              <a:pt x="232" y="117"/>
                            </a:lnTo>
                            <a:lnTo>
                              <a:pt x="234" y="114"/>
                            </a:lnTo>
                            <a:lnTo>
                              <a:pt x="238" y="112"/>
                            </a:lnTo>
                            <a:lnTo>
                              <a:pt x="239" y="109"/>
                            </a:lnTo>
                            <a:lnTo>
                              <a:pt x="241" y="108"/>
                            </a:lnTo>
                            <a:lnTo>
                              <a:pt x="245" y="105"/>
                            </a:lnTo>
                            <a:lnTo>
                              <a:pt x="246" y="103"/>
                            </a:lnTo>
                            <a:lnTo>
                              <a:pt x="248" y="100"/>
                            </a:lnTo>
                            <a:lnTo>
                              <a:pt x="250" y="99"/>
                            </a:lnTo>
                            <a:lnTo>
                              <a:pt x="252" y="96"/>
                            </a:lnTo>
                            <a:lnTo>
                              <a:pt x="253" y="94"/>
                            </a:lnTo>
                            <a:lnTo>
                              <a:pt x="255" y="91"/>
                            </a:lnTo>
                            <a:lnTo>
                              <a:pt x="257" y="90"/>
                            </a:lnTo>
                            <a:lnTo>
                              <a:pt x="257" y="87"/>
                            </a:lnTo>
                            <a:lnTo>
                              <a:pt x="259" y="83"/>
                            </a:lnTo>
                            <a:lnTo>
                              <a:pt x="259" y="82"/>
                            </a:lnTo>
                            <a:lnTo>
                              <a:pt x="259" y="79"/>
                            </a:lnTo>
                            <a:lnTo>
                              <a:pt x="259" y="76"/>
                            </a:lnTo>
                            <a:lnTo>
                              <a:pt x="259" y="73"/>
                            </a:lnTo>
                            <a:lnTo>
                              <a:pt x="259" y="70"/>
                            </a:lnTo>
                            <a:lnTo>
                              <a:pt x="257" y="67"/>
                            </a:lnTo>
                            <a:lnTo>
                              <a:pt x="257" y="64"/>
                            </a:lnTo>
                            <a:lnTo>
                              <a:pt x="255" y="61"/>
                            </a:lnTo>
                            <a:lnTo>
                              <a:pt x="255" y="59"/>
                            </a:lnTo>
                            <a:lnTo>
                              <a:pt x="253" y="58"/>
                            </a:lnTo>
                            <a:lnTo>
                              <a:pt x="253" y="55"/>
                            </a:lnTo>
                            <a:lnTo>
                              <a:pt x="253" y="53"/>
                            </a:lnTo>
                            <a:lnTo>
                              <a:pt x="252" y="52"/>
                            </a:lnTo>
                            <a:lnTo>
                              <a:pt x="252" y="49"/>
                            </a:lnTo>
                            <a:lnTo>
                              <a:pt x="252" y="47"/>
                            </a:lnTo>
                            <a:lnTo>
                              <a:pt x="250" y="46"/>
                            </a:lnTo>
                            <a:lnTo>
                              <a:pt x="250" y="43"/>
                            </a:lnTo>
                            <a:lnTo>
                              <a:pt x="248" y="41"/>
                            </a:lnTo>
                            <a:lnTo>
                              <a:pt x="248" y="40"/>
                            </a:lnTo>
                            <a:lnTo>
                              <a:pt x="248" y="37"/>
                            </a:lnTo>
                            <a:lnTo>
                              <a:pt x="246" y="35"/>
                            </a:lnTo>
                            <a:lnTo>
                              <a:pt x="246" y="34"/>
                            </a:lnTo>
                            <a:lnTo>
                              <a:pt x="245" y="31"/>
                            </a:lnTo>
                            <a:lnTo>
                              <a:pt x="245" y="29"/>
                            </a:lnTo>
                            <a:lnTo>
                              <a:pt x="243" y="28"/>
                            </a:lnTo>
                            <a:lnTo>
                              <a:pt x="243" y="26"/>
                            </a:lnTo>
                            <a:lnTo>
                              <a:pt x="241" y="23"/>
                            </a:lnTo>
                            <a:lnTo>
                              <a:pt x="241" y="21"/>
                            </a:lnTo>
                            <a:lnTo>
                              <a:pt x="239" y="20"/>
                            </a:lnTo>
                            <a:lnTo>
                              <a:pt x="239" y="18"/>
                            </a:lnTo>
                            <a:lnTo>
                              <a:pt x="238" y="15"/>
                            </a:lnTo>
                            <a:lnTo>
                              <a:pt x="238" y="14"/>
                            </a:lnTo>
                            <a:lnTo>
                              <a:pt x="236" y="12"/>
                            </a:lnTo>
                            <a:lnTo>
                              <a:pt x="234" y="11"/>
                            </a:lnTo>
                            <a:lnTo>
                              <a:pt x="234" y="9"/>
                            </a:lnTo>
                            <a:lnTo>
                              <a:pt x="232" y="8"/>
                            </a:lnTo>
                            <a:lnTo>
                              <a:pt x="230" y="6"/>
                            </a:lnTo>
                            <a:lnTo>
                              <a:pt x="230" y="3"/>
                            </a:lnTo>
                            <a:lnTo>
                              <a:pt x="229" y="2"/>
                            </a:lnTo>
                            <a:lnTo>
                              <a:pt x="227" y="0"/>
                            </a:lnTo>
                            <a:lnTo>
                              <a:pt x="220" y="0"/>
                            </a:lnTo>
                            <a:lnTo>
                              <a:pt x="211" y="0"/>
                            </a:lnTo>
                            <a:lnTo>
                              <a:pt x="204" y="0"/>
                            </a:lnTo>
                            <a:lnTo>
                              <a:pt x="195" y="0"/>
                            </a:lnTo>
                            <a:lnTo>
                              <a:pt x="188" y="0"/>
                            </a:lnTo>
                            <a:lnTo>
                              <a:pt x="179" y="0"/>
                            </a:lnTo>
                            <a:lnTo>
                              <a:pt x="172" y="0"/>
                            </a:lnTo>
                            <a:lnTo>
                              <a:pt x="165" y="2"/>
                            </a:lnTo>
                            <a:lnTo>
                              <a:pt x="156" y="3"/>
                            </a:lnTo>
                            <a:lnTo>
                              <a:pt x="149" y="5"/>
                            </a:lnTo>
                            <a:lnTo>
                              <a:pt x="142" y="5"/>
                            </a:lnTo>
                            <a:lnTo>
                              <a:pt x="135" y="8"/>
                            </a:lnTo>
                            <a:lnTo>
                              <a:pt x="127" y="9"/>
                            </a:lnTo>
                            <a:lnTo>
                              <a:pt x="119" y="11"/>
                            </a:lnTo>
                            <a:lnTo>
                              <a:pt x="112" y="14"/>
                            </a:lnTo>
                            <a:lnTo>
                              <a:pt x="105" y="15"/>
                            </a:lnTo>
                            <a:lnTo>
                              <a:pt x="98" y="18"/>
                            </a:lnTo>
                            <a:lnTo>
                              <a:pt x="90" y="21"/>
                            </a:lnTo>
                            <a:lnTo>
                              <a:pt x="83" y="25"/>
                            </a:lnTo>
                            <a:lnTo>
                              <a:pt x="75" y="28"/>
                            </a:lnTo>
                            <a:lnTo>
                              <a:pt x="68" y="31"/>
                            </a:lnTo>
                            <a:lnTo>
                              <a:pt x="61" y="34"/>
                            </a:lnTo>
                            <a:lnTo>
                              <a:pt x="54" y="38"/>
                            </a:lnTo>
                            <a:lnTo>
                              <a:pt x="49" y="41"/>
                            </a:lnTo>
                            <a:lnTo>
                              <a:pt x="42" y="46"/>
                            </a:lnTo>
                            <a:lnTo>
                              <a:pt x="35" y="50"/>
                            </a:lnTo>
                            <a:lnTo>
                              <a:pt x="30" y="53"/>
                            </a:lnTo>
                            <a:lnTo>
                              <a:pt x="23" y="58"/>
                            </a:lnTo>
                            <a:lnTo>
                              <a:pt x="17" y="62"/>
                            </a:lnTo>
                            <a:lnTo>
                              <a:pt x="12" y="68"/>
                            </a:lnTo>
                            <a:lnTo>
                              <a:pt x="7" y="73"/>
                            </a:lnTo>
                            <a:lnTo>
                              <a:pt x="0" y="77"/>
                            </a:lnTo>
                            <a:lnTo>
                              <a:pt x="1" y="80"/>
                            </a:lnTo>
                            <a:lnTo>
                              <a:pt x="1" y="83"/>
                            </a:lnTo>
                            <a:lnTo>
                              <a:pt x="3" y="87"/>
                            </a:lnTo>
                            <a:lnTo>
                              <a:pt x="5" y="90"/>
                            </a:lnTo>
                            <a:lnTo>
                              <a:pt x="7" y="91"/>
                            </a:lnTo>
                            <a:lnTo>
                              <a:pt x="7" y="94"/>
                            </a:lnTo>
                            <a:lnTo>
                              <a:pt x="9" y="97"/>
                            </a:lnTo>
                            <a:lnTo>
                              <a:pt x="10" y="100"/>
                            </a:lnTo>
                            <a:lnTo>
                              <a:pt x="12" y="102"/>
                            </a:lnTo>
                            <a:lnTo>
                              <a:pt x="14" y="105"/>
                            </a:lnTo>
                            <a:lnTo>
                              <a:pt x="16" y="108"/>
                            </a:lnTo>
                            <a:lnTo>
                              <a:pt x="17" y="109"/>
                            </a:lnTo>
                            <a:lnTo>
                              <a:pt x="19" y="112"/>
                            </a:lnTo>
                            <a:lnTo>
                              <a:pt x="21" y="115"/>
                            </a:lnTo>
                            <a:lnTo>
                              <a:pt x="23" y="117"/>
                            </a:lnTo>
                            <a:lnTo>
                              <a:pt x="24" y="120"/>
                            </a:lnTo>
                            <a:lnTo>
                              <a:pt x="26" y="121"/>
                            </a:lnTo>
                            <a:lnTo>
                              <a:pt x="28" y="124"/>
                            </a:lnTo>
                            <a:lnTo>
                              <a:pt x="30" y="127"/>
                            </a:lnTo>
                            <a:lnTo>
                              <a:pt x="31" y="129"/>
                            </a:lnTo>
                            <a:lnTo>
                              <a:pt x="33" y="132"/>
                            </a:lnTo>
                            <a:lnTo>
                              <a:pt x="35" y="133"/>
                            </a:lnTo>
                            <a:lnTo>
                              <a:pt x="37" y="136"/>
                            </a:lnTo>
                            <a:lnTo>
                              <a:pt x="38" y="139"/>
                            </a:lnTo>
                            <a:lnTo>
                              <a:pt x="40" y="141"/>
                            </a:lnTo>
                            <a:lnTo>
                              <a:pt x="42" y="144"/>
                            </a:lnTo>
                            <a:lnTo>
                              <a:pt x="44" y="147"/>
                            </a:lnTo>
                            <a:lnTo>
                              <a:pt x="44" y="150"/>
                            </a:lnTo>
                            <a:lnTo>
                              <a:pt x="46" y="152"/>
                            </a:lnTo>
                            <a:lnTo>
                              <a:pt x="47" y="155"/>
                            </a:lnTo>
                            <a:lnTo>
                              <a:pt x="49" y="158"/>
                            </a:lnTo>
                            <a:lnTo>
                              <a:pt x="49"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44547" id="Freeform 133" o:spid="_x0000_s1026" style="position:absolute;margin-left:494.3pt;margin-top:17.3pt;width:11.7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" path="m49,161r7,7l61,176r7,7l74,191r7,7l86,206r7,7l100,221r7,8l114,236r7,8l128,250r7,7l142,263r7,8l156,277r8,8l171,291r8,6l186,303r9,6l202,315r9,6l220,327r9,6l238,337r8,6l255,348r9,5l274,357r9,5l294,366r5,2l304,371r6,1l317,374r5,3l327,378r6,3l338,383r5,3l348,387r6,2l359,392r5,1l370,396r5,2l380,401r5,1l391,405r5,2l403,408r5,4l414,413r5,3l424,418r5,1l435,422r5,2l445,425r7,2l458,430r5,1l468,433r,-2l468,430r-2,-2l466,427r,-2l465,424r,-3l463,419r,-1l461,416r,-1l459,413r,-1l458,410r,-2l456,405r,-1l454,402r-2,-1l452,399r-1,-1l451,395r-2,-2l447,392r,-2l445,389r,-2l444,384r-2,-1l442,381r-2,-1l440,378r-2,-3l437,372r,-3l435,368r-2,-3l431,362r-2,-3l428,357r-2,-3l426,351r-2,-3l422,345r-1,-2l419,340r-2,-3l417,334r-2,-3l414,328r,-1l412,324r,-3l410,318r,-3l408,312r,-3l408,306r-1,-3l407,300r,-3l407,294r1,-3l408,288r16,-14l421,272r-2,-1l415,271r-3,-2l410,269r-3,-1l403,268r-3,-2l396,266r-2,-1l391,265r-4,-2l384,263r-4,-1l377,262r-4,l371,260r-3,l364,259r-3,l357,259r-1,-2l352,257r-4,-1l345,256r-4,-2l340,253r-4,l333,251r-2,-1l327,250r-3,-2l322,247r-2,l319,247r,-2l317,245r-2,l313,245r-2,-1l310,244r-2,l306,244r-2,l303,244r-4,-2l297,242r-1,l294,242r-2,l290,241r-1,l287,241r-2,l283,241r-1,-2l280,239r-2,l278,238r-2,l274,238r-1,-2l271,236r-2,-1l267,235r-1,l264,236r-2,l260,236r,2l259,238r-2,1l255,239r-2,2l252,241r,1l250,242r-2,2l246,244r-1,1l245,247r-2,l241,248r-2,2l238,251r-2,2l234,253r,1l232,256r-2,1l229,257r-2,2l227,260r-2,l223,262r-3,-3l222,257r,-1l223,254r2,-1l227,251r2,-1l230,248r2,-1l234,245r2,-1l238,242r1,-1l241,241r2,-2l243,238r2,l246,236r2,-1l250,233r2,-1l253,232r2,-2l257,229r2,-2l260,227r,-1l262,226r,-2l262,223r-2,l260,221r-1,l259,220r-2,l255,220r-2,l252,220r-2,l248,220r-2,l246,221r-1,l243,221r-2,l238,221r-2,l234,221r-4,l229,223r-2,l223,223r-1,1l220,224r-4,l215,226r-2,l211,227r-3,l206,229r-2,1l202,230r-1,2l197,233r-2,l193,235r-1,1l190,238r-2,1l186,241r-1,1l183,244r-2,1l179,247r-1,1l178,247r-2,l176,245r-2,l174,244r,-2l174,241r,-2l176,238r2,-2l179,236r2,-1l181,233r2,l185,232r1,-2l188,230r2,-1l192,229r1,-2l195,226r2,l197,224r2,l201,223r1,l204,223r2,-2l208,221r1,-1l211,220r2,l215,218r1,l218,218r2,-1l222,217r1,l225,215r2,l227,213r,-1l227,210r,-3l225,206r,-2l225,203r-2,-2l223,200r-1,-2l222,197r,-2l220,192r-2,-1l218,189r-2,-1l216,186r-1,-1l215,183r-2,-1l213,180r-2,-1l209,177r,-1l208,174r,-1l206,171r,-1l204,168r,-1l202,165r,-1l201,164r-2,l197,162r-2,l195,161r,-2l193,159r,-1l193,156r,-1l193,153r,-1l193,150r,-2l193,147r,-2l193,144r-1,l192,142r-2,l190,141r-2,-2l188,138r-2,-2l186,135r-1,-2l183,132r,-2l181,129r-2,-2l179,126r-1,-2l176,123r,-2l174,120r,-2l172,117r,-2l171,115r,-1l171,112r-2,-1l169,109r-2,-1l167,106r2,-3l169,102r2,-3l171,97r1,-1l174,94r2,-3l176,90r2,-2l179,87r2,-2l183,83r2,-1l188,80r2,-1l192,77r1,-1l197,76r2,-2l201,73r1,-2l206,71r2,-1l211,68r2,l215,67r3,-2l220,65r2,-1l225,64r2,-2l229,62r1,l232,62r2,l236,62r2,l238,64r1,l239,65r,2l238,67r,1l236,68r,2l234,70r-2,l232,71r-2,l229,71r-2,l227,73r-2,l223,73r-1,l220,73r,1l218,74r-2,l215,74r,2l213,76r-2,l209,77r-1,2l206,79r-2,1l202,80r-1,2l199,82r-2,1l195,85r-2,2l192,88r-2,l190,90r-2,l186,91r,2l185,93r,1l183,94r,2l181,97r-2,2l179,100r,2l178,102r,1l179,103r2,-1l183,102r2,-2l186,99r2,-2l190,97r2,-1l193,96r2,-2l197,93r2,l201,91r1,l204,90r2,l208,88r1,l211,87r2,l216,85r2,l220,85r2,l223,85r2,-2l227,83r3,l232,85r2,l236,85r,2l236,88r,2l236,91r-2,l234,93r-2,l230,93r-1,l227,93r-2,l223,93r-1,l220,94r-2,l216,94r-1,2l213,96r-2,l209,97r-1,l206,99r-2,l202,100r-1,2l199,102r-2,1l195,103r,2l193,105r-1,1l190,108r-2,1l186,109r2,2l188,112r,2l190,115r,2l192,118r,2l192,121r1,l193,123r2,1l195,126r2,1l199,129r,1l201,132r,1l202,135r,1l204,138r,1l209,138r2,-3l213,133r2,-1l218,129r2,-2l222,124r3,-1l227,120r2,-2l232,117r2,-3l238,112r1,-3l241,108r4,-3l246,103r2,-3l250,99r2,-3l253,94r2,-3l257,90r,-3l259,83r,-1l259,79r,-3l259,73r,-3l257,67r,-3l255,61r,-2l253,58r,-3l253,53r-1,-1l252,49r,-2l250,46r,-3l248,41r,-1l248,37r-2,-2l246,34r-1,-3l245,29r-2,-1l243,26r-2,-3l241,21r-2,-1l239,18r-1,-3l238,14r-2,-2l234,11r,-2l232,8,230,6r,-3l229,2,227,r-7,l211,r-7,l195,r-7,l179,r-7,l165,2r-9,1l149,5r-7,l135,8r-8,1l119,11r-7,3l105,15r-7,3l90,21r-7,4l75,28r-7,3l61,34r-7,4l49,41r-7,5l35,50r-5,3l23,58r-6,4l12,68,7,73,,77r1,3l1,83r2,4l5,90r2,1l7,94r2,3l10,100r2,2l14,105r2,3l17,109r2,3l21,115r2,2l24,120r2,1l28,124r2,3l31,129r2,3l35,133r2,3l38,139r2,2l42,144r2,3l44,150r2,2l47,155r2,3l49,161xe" stroked="f">
              <v:path arrowok="t" o:connecttype="custom" o:connectlocs="38418,154940;66993,203835;98425,236220;119063,252730;139700,269240;147638,267335;143510,254635;139700,241300;134620,220980;130175,200025;133033,172085;120650,166370;108268,161290;100013,155575;92710,153670;86678,149860;80328,153035;74930,160655;70485,162560;77153,151765;82550,143510;79375,139700;72073,141605;63818,147320;56515,157480;57468,149225;63183,142240;69850,137795;70803,127635;67628,115570;64135,104140;61278,96520;59055,86360;55245,74930;54293,62865;60325,50165;69215,41275;75883,40640;72073,45085;66993,48260;60325,55880;56833,64770;61913,59690;69215,53975;74930,57150;69215,59690;62548,65405;60325,74295;63818,84455;71438,78105;80010,60960;81598,40640;78740,25400;75565,9525;64770,0;35560,8890;9525,33655;2858,61595;9525,80645;15558,100330" o:connectangles="0,0,0,0,0,0,0,0,0,0,0,0,0,0,0,0,0,0,0,0,0,0,0,0,0,0,0,0,0,0,0,0,0,0,0,0,0,0,0,0,0,0,0,0,0,0,0,0,0,0,0,0,0,0,0,0,0,0,0,0"/>
            </v:shape>
          </w:pict>
        </mc:Fallback>
      </mc:AlternateContent>
    </w:r>
    <w:r w:rsidR="00062C29">
      <w:rPr>
        <w:noProof/>
        <w:sz w:val="28"/>
        <w:szCs w:val="28"/>
      </w:rPr>
      <w:drawing>
        <wp:anchor distT="0" distB="0" distL="114300" distR="114300" simplePos="0" relativeHeight="251660288" behindDoc="1" locked="0" layoutInCell="1" allowOverlap="0">
          <wp:simplePos x="0" y="0"/>
          <wp:positionH relativeFrom="column">
            <wp:posOffset>-598170</wp:posOffset>
          </wp:positionH>
          <wp:positionV relativeFrom="paragraph">
            <wp:posOffset>93345</wp:posOffset>
          </wp:positionV>
          <wp:extent cx="1656080" cy="725170"/>
          <wp:effectExtent l="19050" t="0" r="1270" b="0"/>
          <wp:wrapNone/>
          <wp:docPr id="152" name="Image 152" descr="Logo 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ogo NA"/>
                  <pic:cNvPicPr>
                    <a:picLocks noChangeAspect="1" noChangeArrowheads="1"/>
                  </pic:cNvPicPr>
                </pic:nvPicPr>
                <pic:blipFill>
                  <a:blip r:embed="rId1"/>
                  <a:srcRect/>
                  <a:stretch>
                    <a:fillRect/>
                  </a:stretch>
                </pic:blipFill>
                <pic:spPr bwMode="auto">
                  <a:xfrm>
                    <a:off x="0" y="0"/>
                    <a:ext cx="1656080" cy="725170"/>
                  </a:xfrm>
                  <a:prstGeom prst="rect">
                    <a:avLst/>
                  </a:prstGeom>
                  <a:noFill/>
                  <a:ln w="9525">
                    <a:noFill/>
                    <a:miter lim="800000"/>
                    <a:headEnd/>
                    <a:tailEnd/>
                  </a:ln>
                </pic:spPr>
              </pic:pic>
            </a:graphicData>
          </a:graphic>
        </wp:anchor>
      </w:drawing>
    </w:r>
    <w:r w:rsidR="00AE3E6A">
      <w:rPr>
        <w:noProof/>
        <w:sz w:val="28"/>
        <w:szCs w:val="28"/>
      </w:rPr>
      <w:drawing>
        <wp:anchor distT="0" distB="0" distL="114300" distR="114300" simplePos="0" relativeHeight="251659264" behindDoc="0" locked="0" layoutInCell="1" allowOverlap="0">
          <wp:simplePos x="0" y="0"/>
          <wp:positionH relativeFrom="column">
            <wp:posOffset>5238700</wp:posOffset>
          </wp:positionH>
          <wp:positionV relativeFrom="paragraph">
            <wp:posOffset>-196948</wp:posOffset>
          </wp:positionV>
          <wp:extent cx="761707" cy="1012308"/>
          <wp:effectExtent l="19050" t="0" r="293" b="0"/>
          <wp:wrapNone/>
          <wp:docPr id="28" name="Image 28" descr="MSJEPVA_LOGO_mai_2012-2-97a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SJEPVA_LOGO_mai_2012-2-97ab6"/>
                  <pic:cNvPicPr>
                    <a:picLocks noChangeAspect="1" noChangeArrowheads="1"/>
                  </pic:cNvPicPr>
                </pic:nvPicPr>
                <pic:blipFill>
                  <a:blip r:embed="rId2"/>
                  <a:srcRect/>
                  <a:stretch>
                    <a:fillRect/>
                  </a:stretch>
                </pic:blipFill>
                <pic:spPr bwMode="auto">
                  <a:xfrm>
                    <a:off x="0" y="0"/>
                    <a:ext cx="761589" cy="1012152"/>
                  </a:xfrm>
                  <a:prstGeom prst="rect">
                    <a:avLst/>
                  </a:prstGeom>
                  <a:noFill/>
                  <a:ln w="9525">
                    <a:noFill/>
                    <a:miter lim="800000"/>
                    <a:headEnd/>
                    <a:tailEnd/>
                  </a:ln>
                </pic:spPr>
              </pic:pic>
            </a:graphicData>
          </a:graphic>
        </wp:anchor>
      </w:drawing>
    </w:r>
    <w:r w:rsidR="00AE3E6A">
      <w:rPr>
        <w:sz w:val="28"/>
        <w:szCs w:val="28"/>
      </w:rPr>
      <w:tab/>
    </w:r>
    <w:r w:rsidR="00AE3E6A">
      <w:rPr>
        <w:sz w:val="28"/>
        <w:szCs w:val="28"/>
      </w:rPr>
      <w:tab/>
    </w:r>
    <w:r w:rsidR="00AE3E6A" w:rsidRPr="00373862">
      <w:rPr>
        <w:sz w:val="32"/>
        <w:szCs w:val="32"/>
      </w:rPr>
      <w:t xml:space="preserve">Ligue Régionale </w:t>
    </w:r>
    <w:r w:rsidR="00F541BA">
      <w:rPr>
        <w:sz w:val="32"/>
        <w:szCs w:val="32"/>
      </w:rPr>
      <w:t>Nouvelle</w:t>
    </w:r>
    <w:r w:rsidR="00AE3E6A" w:rsidRPr="00373862">
      <w:rPr>
        <w:sz w:val="32"/>
        <w:szCs w:val="32"/>
      </w:rPr>
      <w:t>Aquitaine</w:t>
    </w:r>
  </w:p>
  <w:p w:rsidR="00AE3E6A" w:rsidRPr="00796E6E" w:rsidRDefault="00AE3E6A" w:rsidP="004C2820">
    <w:pPr>
      <w:pStyle w:val="En-tte"/>
      <w:tabs>
        <w:tab w:val="clear" w:pos="9072"/>
        <w:tab w:val="left" w:pos="443"/>
        <w:tab w:val="right" w:pos="9540"/>
      </w:tabs>
      <w:rPr>
        <w:sz w:val="20"/>
        <w:szCs w:val="20"/>
      </w:rPr>
    </w:pPr>
    <w:r w:rsidRPr="00796E6E">
      <w:rPr>
        <w:sz w:val="20"/>
        <w:szCs w:val="20"/>
      </w:rPr>
      <w:t xml:space="preserve">     </w:t>
    </w:r>
  </w:p>
  <w:p w:rsidR="00AE3E6A" w:rsidRPr="00796E6E" w:rsidRDefault="00AE3E6A" w:rsidP="004C2820">
    <w:pPr>
      <w:pStyle w:val="En-tte"/>
      <w:tabs>
        <w:tab w:val="clear" w:pos="9072"/>
        <w:tab w:val="left" w:pos="443"/>
        <w:tab w:val="right" w:pos="9540"/>
      </w:tabs>
      <w:rPr>
        <w:sz w:val="20"/>
        <w:szCs w:val="20"/>
      </w:rPr>
    </w:pPr>
    <w:r w:rsidRPr="00796E6E">
      <w:rPr>
        <w:sz w:val="20"/>
        <w:szCs w:val="20"/>
      </w:rPr>
      <w:t xml:space="preserve">                                                                                                                                                          </w:t>
    </w:r>
  </w:p>
  <w:p w:rsidR="00AE3E6A" w:rsidRPr="00420994" w:rsidRDefault="00AE3E6A" w:rsidP="003255A9">
    <w:pPr>
      <w:pStyle w:val="En-tte"/>
      <w:tabs>
        <w:tab w:val="left" w:pos="443"/>
        <w:tab w:val="right" w:pos="9540"/>
      </w:tabs>
      <w:rPr>
        <w:sz w:val="20"/>
        <w:szCs w:val="20"/>
      </w:rPr>
    </w:pPr>
    <w:r w:rsidRPr="00420994">
      <w:rPr>
        <w:sz w:val="20"/>
        <w:szCs w:val="20"/>
      </w:rPr>
      <w:t xml:space="preserve">                                                       COMITE SPORTIF BOWLING</w:t>
    </w:r>
    <w:r w:rsidR="00F541BA">
      <w:rPr>
        <w:sz w:val="20"/>
        <w:szCs w:val="20"/>
      </w:rPr>
      <w:t xml:space="preserve"> DISTRICT SUD</w:t>
    </w:r>
  </w:p>
  <w:p w:rsidR="00AE3E6A" w:rsidRPr="00420994" w:rsidRDefault="00AE3E6A" w:rsidP="003255A9">
    <w:pPr>
      <w:pStyle w:val="En-tte"/>
      <w:tabs>
        <w:tab w:val="left" w:pos="443"/>
        <w:tab w:val="right" w:pos="9540"/>
      </w:tabs>
      <w:jc w:val="center"/>
      <w:rPr>
        <w:sz w:val="20"/>
        <w:szCs w:val="20"/>
      </w:rPr>
    </w:pPr>
    <w:r w:rsidRPr="00420994">
      <w:rPr>
        <w:sz w:val="20"/>
        <w:szCs w:val="20"/>
      </w:rPr>
      <w:t>Président : Raymond MELONI</w:t>
    </w:r>
  </w:p>
  <w:p w:rsidR="00AE3E6A" w:rsidRPr="00420994" w:rsidRDefault="00AE3E6A" w:rsidP="00420994">
    <w:pPr>
      <w:pStyle w:val="En-tte"/>
      <w:tabs>
        <w:tab w:val="left" w:pos="443"/>
        <w:tab w:val="right" w:pos="9540"/>
      </w:tabs>
      <w:jc w:val="center"/>
      <w:rPr>
        <w:sz w:val="20"/>
        <w:szCs w:val="20"/>
      </w:rPr>
    </w:pPr>
    <w:r w:rsidRPr="003255A9">
      <w:rPr>
        <w:sz w:val="20"/>
        <w:szCs w:val="20"/>
      </w:rPr>
      <w:t xml:space="preserve">12 Allée Garnier 33320 EYSINES </w:t>
    </w:r>
    <w:r w:rsidRPr="00420994">
      <w:rPr>
        <w:sz w:val="20"/>
        <w:szCs w:val="20"/>
      </w:rPr>
      <w:t xml:space="preserve">Tel : </w:t>
    </w:r>
    <w:r w:rsidRPr="003255A9">
      <w:rPr>
        <w:sz w:val="20"/>
        <w:szCs w:val="20"/>
      </w:rPr>
      <w:t>05 56 57 68 42</w:t>
    </w:r>
  </w:p>
  <w:p w:rsidR="00AE3E6A" w:rsidRPr="003255A9" w:rsidRDefault="00AE3E6A" w:rsidP="00C06BB3">
    <w:pPr>
      <w:pStyle w:val="En-tte"/>
      <w:tabs>
        <w:tab w:val="left" w:pos="443"/>
        <w:tab w:val="right" w:pos="9540"/>
      </w:tabs>
      <w:jc w:val="center"/>
      <w:rPr>
        <w:sz w:val="20"/>
        <w:szCs w:val="20"/>
      </w:rPr>
    </w:pPr>
    <w:r w:rsidRPr="00420994">
      <w:rPr>
        <w:sz w:val="20"/>
        <w:szCs w:val="20"/>
      </w:rPr>
      <w:t>cou</w:t>
    </w:r>
    <w:r>
      <w:rPr>
        <w:sz w:val="20"/>
        <w:szCs w:val="20"/>
      </w:rPr>
      <w:t>r</w:t>
    </w:r>
    <w:r w:rsidRPr="00420994">
      <w:rPr>
        <w:sz w:val="20"/>
        <w:szCs w:val="20"/>
      </w:rPr>
      <w:t>riel</w:t>
    </w:r>
    <w:r w:rsidRPr="003255A9">
      <w:rPr>
        <w:sz w:val="20"/>
        <w:szCs w:val="20"/>
      </w:rPr>
      <w:t xml:space="preserve"> : </w:t>
    </w:r>
    <w:r>
      <w:rPr>
        <w:sz w:val="20"/>
        <w:szCs w:val="20"/>
      </w:rPr>
      <w:t>bowcsr02@ffbsq.org</w:t>
    </w:r>
  </w:p>
  <w:p w:rsidR="00AE3E6A" w:rsidRPr="00420994" w:rsidRDefault="00AE3E6A" w:rsidP="004C2820">
    <w:pPr>
      <w:pStyle w:val="En-tte"/>
      <w:tabs>
        <w:tab w:val="clear" w:pos="9072"/>
        <w:tab w:val="left" w:pos="443"/>
        <w:tab w:val="right" w:pos="9540"/>
      </w:tabs>
      <w:rPr>
        <w:sz w:val="20"/>
        <w:szCs w:val="20"/>
      </w:rPr>
    </w:pPr>
    <w:r w:rsidRPr="00420994">
      <w:rPr>
        <w:sz w:val="20"/>
        <w:szCs w:val="20"/>
      </w:rPr>
      <w:t xml:space="preserve">                    </w:t>
    </w:r>
  </w:p>
  <w:p w:rsidR="00AE3E6A" w:rsidRPr="00373862" w:rsidRDefault="00AE3E6A" w:rsidP="00312620">
    <w:pPr>
      <w:pStyle w:val="En-tte"/>
      <w:tabs>
        <w:tab w:val="clear" w:pos="9072"/>
        <w:tab w:val="right" w:pos="9540"/>
      </w:tabs>
      <w:rPr>
        <w:sz w:val="20"/>
        <w:szCs w:val="20"/>
      </w:rPr>
    </w:pPr>
  </w:p>
  <w:p w:rsidR="00AE3E6A" w:rsidRPr="00373862" w:rsidRDefault="00AE3E6A" w:rsidP="009C5F01">
    <w:pPr>
      <w:pStyle w:val="En-tte"/>
      <w:tabs>
        <w:tab w:val="clear" w:pos="4536"/>
        <w:tab w:val="clear" w:pos="9072"/>
        <w:tab w:val="center" w:pos="540"/>
        <w:tab w:val="right" w:pos="9540"/>
      </w:tabs>
      <w:ind w:left="54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BA" w:rsidRDefault="00F541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913"/>
    <w:multiLevelType w:val="hybridMultilevel"/>
    <w:tmpl w:val="2626C4E6"/>
    <w:lvl w:ilvl="0" w:tplc="A1F81A1C">
      <w:start w:val="1"/>
      <w:numFmt w:val="decimal"/>
      <w:lvlText w:val="%1)"/>
      <w:lvlJc w:val="left"/>
      <w:pPr>
        <w:tabs>
          <w:tab w:val="num" w:pos="1980"/>
        </w:tabs>
        <w:ind w:left="1980"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 w15:restartNumberingAfterBreak="0">
    <w:nsid w:val="06EB1591"/>
    <w:multiLevelType w:val="hybridMultilevel"/>
    <w:tmpl w:val="C2EEAA08"/>
    <w:lvl w:ilvl="0" w:tplc="4538F9FC">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15:restartNumberingAfterBreak="0">
    <w:nsid w:val="0EEF2C6E"/>
    <w:multiLevelType w:val="hybridMultilevel"/>
    <w:tmpl w:val="7C2AC3EC"/>
    <w:lvl w:ilvl="0" w:tplc="E4AC27E8">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166A1DC7"/>
    <w:multiLevelType w:val="hybridMultilevel"/>
    <w:tmpl w:val="0414C9EA"/>
    <w:lvl w:ilvl="0" w:tplc="D0306730">
      <w:start w:val="119"/>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ACB0596"/>
    <w:multiLevelType w:val="hybridMultilevel"/>
    <w:tmpl w:val="690A186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530EFA"/>
    <w:multiLevelType w:val="hybridMultilevel"/>
    <w:tmpl w:val="B288816E"/>
    <w:lvl w:ilvl="0" w:tplc="2F9A70E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69140C8"/>
    <w:multiLevelType w:val="hybridMultilevel"/>
    <w:tmpl w:val="725CD14A"/>
    <w:lvl w:ilvl="0" w:tplc="F9AE1E3E">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7" w15:restartNumberingAfterBreak="0">
    <w:nsid w:val="64F5583A"/>
    <w:multiLevelType w:val="hybridMultilevel"/>
    <w:tmpl w:val="E33AEB6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2C13215"/>
    <w:multiLevelType w:val="hybridMultilevel"/>
    <w:tmpl w:val="226CDC08"/>
    <w:lvl w:ilvl="0" w:tplc="F2AEA0AA">
      <w:start w:val="3"/>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num w:numId="1">
    <w:abstractNumId w:val="0"/>
  </w:num>
  <w:num w:numId="2">
    <w:abstractNumId w:val="8"/>
  </w:num>
  <w:num w:numId="3">
    <w:abstractNumId w:val="6"/>
  </w:num>
  <w:num w:numId="4">
    <w:abstractNumId w:val="4"/>
  </w:num>
  <w:num w:numId="5">
    <w:abstractNumId w:val="3"/>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C2"/>
    <w:rsid w:val="0000134B"/>
    <w:rsid w:val="00007D09"/>
    <w:rsid w:val="00007E02"/>
    <w:rsid w:val="00014DE4"/>
    <w:rsid w:val="000226BC"/>
    <w:rsid w:val="000242E3"/>
    <w:rsid w:val="00030F92"/>
    <w:rsid w:val="00031318"/>
    <w:rsid w:val="00031CA6"/>
    <w:rsid w:val="00040615"/>
    <w:rsid w:val="0004531A"/>
    <w:rsid w:val="00050027"/>
    <w:rsid w:val="0005385B"/>
    <w:rsid w:val="00062C29"/>
    <w:rsid w:val="00063986"/>
    <w:rsid w:val="00063EE7"/>
    <w:rsid w:val="00064229"/>
    <w:rsid w:val="00065F0A"/>
    <w:rsid w:val="000701CA"/>
    <w:rsid w:val="00072F49"/>
    <w:rsid w:val="0008564F"/>
    <w:rsid w:val="00091598"/>
    <w:rsid w:val="000A3A55"/>
    <w:rsid w:val="000A607E"/>
    <w:rsid w:val="000B068C"/>
    <w:rsid w:val="000B06D1"/>
    <w:rsid w:val="000B53E1"/>
    <w:rsid w:val="000C1D85"/>
    <w:rsid w:val="000F0DA5"/>
    <w:rsid w:val="001026FB"/>
    <w:rsid w:val="00103B8F"/>
    <w:rsid w:val="00107854"/>
    <w:rsid w:val="00111AAA"/>
    <w:rsid w:val="00113122"/>
    <w:rsid w:val="00113676"/>
    <w:rsid w:val="00114721"/>
    <w:rsid w:val="00127D44"/>
    <w:rsid w:val="00141908"/>
    <w:rsid w:val="00147315"/>
    <w:rsid w:val="001474BB"/>
    <w:rsid w:val="00155399"/>
    <w:rsid w:val="001603F7"/>
    <w:rsid w:val="00161BD9"/>
    <w:rsid w:val="0016320D"/>
    <w:rsid w:val="001633AE"/>
    <w:rsid w:val="001807E9"/>
    <w:rsid w:val="00181D50"/>
    <w:rsid w:val="00187D52"/>
    <w:rsid w:val="00190550"/>
    <w:rsid w:val="0019138B"/>
    <w:rsid w:val="001976FC"/>
    <w:rsid w:val="001A2150"/>
    <w:rsid w:val="001A28B7"/>
    <w:rsid w:val="001A75FA"/>
    <w:rsid w:val="001C06A6"/>
    <w:rsid w:val="001D1993"/>
    <w:rsid w:val="001F1E3C"/>
    <w:rsid w:val="001F58DC"/>
    <w:rsid w:val="001F6894"/>
    <w:rsid w:val="00207A0C"/>
    <w:rsid w:val="00207FC4"/>
    <w:rsid w:val="00216DF1"/>
    <w:rsid w:val="00231DE0"/>
    <w:rsid w:val="00233D80"/>
    <w:rsid w:val="00236AB1"/>
    <w:rsid w:val="00237FE2"/>
    <w:rsid w:val="00245433"/>
    <w:rsid w:val="00246FB2"/>
    <w:rsid w:val="00247AA3"/>
    <w:rsid w:val="00251275"/>
    <w:rsid w:val="00256225"/>
    <w:rsid w:val="00266076"/>
    <w:rsid w:val="00272E8F"/>
    <w:rsid w:val="00291B7A"/>
    <w:rsid w:val="00294E3B"/>
    <w:rsid w:val="00295382"/>
    <w:rsid w:val="0029768A"/>
    <w:rsid w:val="002A1F4E"/>
    <w:rsid w:val="002A1F6E"/>
    <w:rsid w:val="002A1F9A"/>
    <w:rsid w:val="002C438F"/>
    <w:rsid w:val="002C5393"/>
    <w:rsid w:val="002C587D"/>
    <w:rsid w:val="002C5E08"/>
    <w:rsid w:val="002E6796"/>
    <w:rsid w:val="002E7E27"/>
    <w:rsid w:val="002F0C9A"/>
    <w:rsid w:val="002F0F8B"/>
    <w:rsid w:val="002F3EF9"/>
    <w:rsid w:val="002F4E97"/>
    <w:rsid w:val="002F5313"/>
    <w:rsid w:val="002F5D0B"/>
    <w:rsid w:val="00303513"/>
    <w:rsid w:val="00312620"/>
    <w:rsid w:val="0031691F"/>
    <w:rsid w:val="003255A9"/>
    <w:rsid w:val="00335887"/>
    <w:rsid w:val="0034060A"/>
    <w:rsid w:val="00343E92"/>
    <w:rsid w:val="00344517"/>
    <w:rsid w:val="003532DE"/>
    <w:rsid w:val="00357A0B"/>
    <w:rsid w:val="003641CF"/>
    <w:rsid w:val="003661A4"/>
    <w:rsid w:val="00373862"/>
    <w:rsid w:val="00373971"/>
    <w:rsid w:val="00381AF2"/>
    <w:rsid w:val="00387E44"/>
    <w:rsid w:val="00392686"/>
    <w:rsid w:val="0039625C"/>
    <w:rsid w:val="003A68A1"/>
    <w:rsid w:val="003B7D0C"/>
    <w:rsid w:val="003C6E0D"/>
    <w:rsid w:val="003D592F"/>
    <w:rsid w:val="003D68F5"/>
    <w:rsid w:val="003F515A"/>
    <w:rsid w:val="00402559"/>
    <w:rsid w:val="00402661"/>
    <w:rsid w:val="00407B2A"/>
    <w:rsid w:val="00420994"/>
    <w:rsid w:val="00421CCE"/>
    <w:rsid w:val="00442B89"/>
    <w:rsid w:val="00455C6D"/>
    <w:rsid w:val="004575A0"/>
    <w:rsid w:val="0046043A"/>
    <w:rsid w:val="00470806"/>
    <w:rsid w:val="00470F96"/>
    <w:rsid w:val="004712D7"/>
    <w:rsid w:val="00472624"/>
    <w:rsid w:val="00482805"/>
    <w:rsid w:val="004903D4"/>
    <w:rsid w:val="004A48F7"/>
    <w:rsid w:val="004B1789"/>
    <w:rsid w:val="004C2820"/>
    <w:rsid w:val="004D09A5"/>
    <w:rsid w:val="004D30F3"/>
    <w:rsid w:val="004D5151"/>
    <w:rsid w:val="004E2649"/>
    <w:rsid w:val="004E52FB"/>
    <w:rsid w:val="004F5AF5"/>
    <w:rsid w:val="00505482"/>
    <w:rsid w:val="00521491"/>
    <w:rsid w:val="00522F53"/>
    <w:rsid w:val="00534CA3"/>
    <w:rsid w:val="005368C9"/>
    <w:rsid w:val="00537E1F"/>
    <w:rsid w:val="005459E1"/>
    <w:rsid w:val="00552411"/>
    <w:rsid w:val="0055443A"/>
    <w:rsid w:val="00556E23"/>
    <w:rsid w:val="005613F5"/>
    <w:rsid w:val="00561AC7"/>
    <w:rsid w:val="00565325"/>
    <w:rsid w:val="00566F64"/>
    <w:rsid w:val="00570621"/>
    <w:rsid w:val="00571E76"/>
    <w:rsid w:val="0057283C"/>
    <w:rsid w:val="0057737B"/>
    <w:rsid w:val="00591EB8"/>
    <w:rsid w:val="00593B37"/>
    <w:rsid w:val="00595077"/>
    <w:rsid w:val="005A0C10"/>
    <w:rsid w:val="005A501F"/>
    <w:rsid w:val="005C3EFA"/>
    <w:rsid w:val="005C4211"/>
    <w:rsid w:val="005C4FB7"/>
    <w:rsid w:val="005E0973"/>
    <w:rsid w:val="005F0E9B"/>
    <w:rsid w:val="005F6642"/>
    <w:rsid w:val="00600A10"/>
    <w:rsid w:val="00600E0C"/>
    <w:rsid w:val="00603A4E"/>
    <w:rsid w:val="0062072B"/>
    <w:rsid w:val="0062699B"/>
    <w:rsid w:val="00631434"/>
    <w:rsid w:val="00632FBB"/>
    <w:rsid w:val="00635774"/>
    <w:rsid w:val="0064463E"/>
    <w:rsid w:val="00654019"/>
    <w:rsid w:val="006553DA"/>
    <w:rsid w:val="00665871"/>
    <w:rsid w:val="00680A5C"/>
    <w:rsid w:val="006818F3"/>
    <w:rsid w:val="0068276E"/>
    <w:rsid w:val="0068339A"/>
    <w:rsid w:val="00686E5D"/>
    <w:rsid w:val="00691BBB"/>
    <w:rsid w:val="00695244"/>
    <w:rsid w:val="006A0C4A"/>
    <w:rsid w:val="006A5A18"/>
    <w:rsid w:val="006B2169"/>
    <w:rsid w:val="006B2D92"/>
    <w:rsid w:val="006C734F"/>
    <w:rsid w:val="006D25F1"/>
    <w:rsid w:val="006E1735"/>
    <w:rsid w:val="006E1FFC"/>
    <w:rsid w:val="006E575D"/>
    <w:rsid w:val="006E6258"/>
    <w:rsid w:val="006E73C7"/>
    <w:rsid w:val="006F565B"/>
    <w:rsid w:val="00700B25"/>
    <w:rsid w:val="00721E34"/>
    <w:rsid w:val="0073233E"/>
    <w:rsid w:val="007330F7"/>
    <w:rsid w:val="00735C8D"/>
    <w:rsid w:val="0074484D"/>
    <w:rsid w:val="0074530A"/>
    <w:rsid w:val="00750355"/>
    <w:rsid w:val="00753833"/>
    <w:rsid w:val="00754C53"/>
    <w:rsid w:val="007662A1"/>
    <w:rsid w:val="007664D7"/>
    <w:rsid w:val="007743E5"/>
    <w:rsid w:val="00777C83"/>
    <w:rsid w:val="007806FB"/>
    <w:rsid w:val="00782DBF"/>
    <w:rsid w:val="0078561D"/>
    <w:rsid w:val="00794B36"/>
    <w:rsid w:val="0079510C"/>
    <w:rsid w:val="00796E6E"/>
    <w:rsid w:val="007A166F"/>
    <w:rsid w:val="007B1E67"/>
    <w:rsid w:val="007B23A5"/>
    <w:rsid w:val="007B2DB3"/>
    <w:rsid w:val="007C0221"/>
    <w:rsid w:val="007C2A7F"/>
    <w:rsid w:val="007C3DCC"/>
    <w:rsid w:val="007C62B5"/>
    <w:rsid w:val="007C7A44"/>
    <w:rsid w:val="007E5CC3"/>
    <w:rsid w:val="00807953"/>
    <w:rsid w:val="008164D6"/>
    <w:rsid w:val="00822E02"/>
    <w:rsid w:val="008252CA"/>
    <w:rsid w:val="00830421"/>
    <w:rsid w:val="0083276E"/>
    <w:rsid w:val="00841134"/>
    <w:rsid w:val="00841576"/>
    <w:rsid w:val="00842370"/>
    <w:rsid w:val="0085452A"/>
    <w:rsid w:val="008560C3"/>
    <w:rsid w:val="008563A9"/>
    <w:rsid w:val="00870891"/>
    <w:rsid w:val="00870CBD"/>
    <w:rsid w:val="0087311F"/>
    <w:rsid w:val="00875723"/>
    <w:rsid w:val="008810D8"/>
    <w:rsid w:val="00882C7D"/>
    <w:rsid w:val="008874C2"/>
    <w:rsid w:val="00894083"/>
    <w:rsid w:val="0089590A"/>
    <w:rsid w:val="00895A48"/>
    <w:rsid w:val="00896EFB"/>
    <w:rsid w:val="008A1CE5"/>
    <w:rsid w:val="008A25CC"/>
    <w:rsid w:val="008A321B"/>
    <w:rsid w:val="008C5740"/>
    <w:rsid w:val="008C787B"/>
    <w:rsid w:val="008D0469"/>
    <w:rsid w:val="008D0575"/>
    <w:rsid w:val="008D2233"/>
    <w:rsid w:val="008D71A7"/>
    <w:rsid w:val="0090265B"/>
    <w:rsid w:val="00912741"/>
    <w:rsid w:val="009133BF"/>
    <w:rsid w:val="00913C57"/>
    <w:rsid w:val="00921883"/>
    <w:rsid w:val="00923374"/>
    <w:rsid w:val="00932229"/>
    <w:rsid w:val="00934D11"/>
    <w:rsid w:val="0094493E"/>
    <w:rsid w:val="00947398"/>
    <w:rsid w:val="00951017"/>
    <w:rsid w:val="00951CD7"/>
    <w:rsid w:val="0095350B"/>
    <w:rsid w:val="00954E9E"/>
    <w:rsid w:val="009631AA"/>
    <w:rsid w:val="0096342C"/>
    <w:rsid w:val="00966C92"/>
    <w:rsid w:val="00972188"/>
    <w:rsid w:val="00973FFE"/>
    <w:rsid w:val="00977BF5"/>
    <w:rsid w:val="009827F2"/>
    <w:rsid w:val="0098594D"/>
    <w:rsid w:val="0099278B"/>
    <w:rsid w:val="009A0D10"/>
    <w:rsid w:val="009A5DE9"/>
    <w:rsid w:val="009A77CF"/>
    <w:rsid w:val="009C0FFD"/>
    <w:rsid w:val="009C5F01"/>
    <w:rsid w:val="009D0A97"/>
    <w:rsid w:val="009D2BA2"/>
    <w:rsid w:val="009D436E"/>
    <w:rsid w:val="009E1282"/>
    <w:rsid w:val="009E662F"/>
    <w:rsid w:val="009F1803"/>
    <w:rsid w:val="00A00AAA"/>
    <w:rsid w:val="00A2636C"/>
    <w:rsid w:val="00A31EA8"/>
    <w:rsid w:val="00A34F65"/>
    <w:rsid w:val="00A35BA5"/>
    <w:rsid w:val="00A35DFF"/>
    <w:rsid w:val="00A475EB"/>
    <w:rsid w:val="00A603A3"/>
    <w:rsid w:val="00A66C90"/>
    <w:rsid w:val="00A7164E"/>
    <w:rsid w:val="00A74CB0"/>
    <w:rsid w:val="00A752A0"/>
    <w:rsid w:val="00A81064"/>
    <w:rsid w:val="00A834CC"/>
    <w:rsid w:val="00A844AF"/>
    <w:rsid w:val="00A91246"/>
    <w:rsid w:val="00A91FDA"/>
    <w:rsid w:val="00AA2C4C"/>
    <w:rsid w:val="00AA5E32"/>
    <w:rsid w:val="00AA60D1"/>
    <w:rsid w:val="00AB3674"/>
    <w:rsid w:val="00AC598D"/>
    <w:rsid w:val="00AD278B"/>
    <w:rsid w:val="00AD2BF2"/>
    <w:rsid w:val="00AD5C4E"/>
    <w:rsid w:val="00AE3952"/>
    <w:rsid w:val="00AE3E6A"/>
    <w:rsid w:val="00AF6D78"/>
    <w:rsid w:val="00AF72EC"/>
    <w:rsid w:val="00B02A66"/>
    <w:rsid w:val="00B02D81"/>
    <w:rsid w:val="00B06971"/>
    <w:rsid w:val="00B119D3"/>
    <w:rsid w:val="00B12525"/>
    <w:rsid w:val="00B16519"/>
    <w:rsid w:val="00B21EEA"/>
    <w:rsid w:val="00B2231B"/>
    <w:rsid w:val="00B226EE"/>
    <w:rsid w:val="00B271C2"/>
    <w:rsid w:val="00B31556"/>
    <w:rsid w:val="00B41E42"/>
    <w:rsid w:val="00B546E2"/>
    <w:rsid w:val="00B55EC1"/>
    <w:rsid w:val="00B61857"/>
    <w:rsid w:val="00B72242"/>
    <w:rsid w:val="00B75A1D"/>
    <w:rsid w:val="00B75B35"/>
    <w:rsid w:val="00B7675F"/>
    <w:rsid w:val="00B8074E"/>
    <w:rsid w:val="00B84BE8"/>
    <w:rsid w:val="00B84F0E"/>
    <w:rsid w:val="00B93C19"/>
    <w:rsid w:val="00B97465"/>
    <w:rsid w:val="00BA049C"/>
    <w:rsid w:val="00BA13FF"/>
    <w:rsid w:val="00BA4D06"/>
    <w:rsid w:val="00BA70A2"/>
    <w:rsid w:val="00BB4AAD"/>
    <w:rsid w:val="00BB6C0A"/>
    <w:rsid w:val="00BC0AF5"/>
    <w:rsid w:val="00BD7729"/>
    <w:rsid w:val="00BE4DE4"/>
    <w:rsid w:val="00BF7BDA"/>
    <w:rsid w:val="00C024E0"/>
    <w:rsid w:val="00C0360A"/>
    <w:rsid w:val="00C06BB3"/>
    <w:rsid w:val="00C12B64"/>
    <w:rsid w:val="00C17F5D"/>
    <w:rsid w:val="00C26D27"/>
    <w:rsid w:val="00C32FB6"/>
    <w:rsid w:val="00C568A1"/>
    <w:rsid w:val="00C56A58"/>
    <w:rsid w:val="00C65B52"/>
    <w:rsid w:val="00C800C5"/>
    <w:rsid w:val="00C82877"/>
    <w:rsid w:val="00C913B2"/>
    <w:rsid w:val="00C95042"/>
    <w:rsid w:val="00CA5F98"/>
    <w:rsid w:val="00CB7D8D"/>
    <w:rsid w:val="00CD29A3"/>
    <w:rsid w:val="00CD7CE6"/>
    <w:rsid w:val="00CD7DF8"/>
    <w:rsid w:val="00CF01BD"/>
    <w:rsid w:val="00CF17E5"/>
    <w:rsid w:val="00CF1AAB"/>
    <w:rsid w:val="00CF22D5"/>
    <w:rsid w:val="00D00126"/>
    <w:rsid w:val="00D040D7"/>
    <w:rsid w:val="00D21982"/>
    <w:rsid w:val="00D21B8A"/>
    <w:rsid w:val="00D3024A"/>
    <w:rsid w:val="00D3432C"/>
    <w:rsid w:val="00D44D51"/>
    <w:rsid w:val="00D44D5F"/>
    <w:rsid w:val="00D504B1"/>
    <w:rsid w:val="00D5246C"/>
    <w:rsid w:val="00D5301B"/>
    <w:rsid w:val="00D62092"/>
    <w:rsid w:val="00D6457F"/>
    <w:rsid w:val="00D97564"/>
    <w:rsid w:val="00DA1BE6"/>
    <w:rsid w:val="00DA7EF6"/>
    <w:rsid w:val="00DB5E17"/>
    <w:rsid w:val="00DD49EB"/>
    <w:rsid w:val="00DD7CD4"/>
    <w:rsid w:val="00DE26D8"/>
    <w:rsid w:val="00E01241"/>
    <w:rsid w:val="00E10E4E"/>
    <w:rsid w:val="00E13959"/>
    <w:rsid w:val="00E13E04"/>
    <w:rsid w:val="00E13EA5"/>
    <w:rsid w:val="00E1474E"/>
    <w:rsid w:val="00E178AD"/>
    <w:rsid w:val="00E25ACB"/>
    <w:rsid w:val="00E26ACA"/>
    <w:rsid w:val="00E42EB1"/>
    <w:rsid w:val="00E444AC"/>
    <w:rsid w:val="00E44577"/>
    <w:rsid w:val="00E5676A"/>
    <w:rsid w:val="00E61588"/>
    <w:rsid w:val="00E654A0"/>
    <w:rsid w:val="00E65DC3"/>
    <w:rsid w:val="00E66196"/>
    <w:rsid w:val="00E67CCB"/>
    <w:rsid w:val="00E74F8C"/>
    <w:rsid w:val="00E778C0"/>
    <w:rsid w:val="00E814DA"/>
    <w:rsid w:val="00E8603D"/>
    <w:rsid w:val="00E90266"/>
    <w:rsid w:val="00E96717"/>
    <w:rsid w:val="00E97B79"/>
    <w:rsid w:val="00EB59C1"/>
    <w:rsid w:val="00EB59EC"/>
    <w:rsid w:val="00ED008F"/>
    <w:rsid w:val="00ED1E37"/>
    <w:rsid w:val="00EE1E54"/>
    <w:rsid w:val="00EE6A71"/>
    <w:rsid w:val="00EF36C4"/>
    <w:rsid w:val="00EF5BA6"/>
    <w:rsid w:val="00F13670"/>
    <w:rsid w:val="00F25ADE"/>
    <w:rsid w:val="00F35C8E"/>
    <w:rsid w:val="00F541BA"/>
    <w:rsid w:val="00F57787"/>
    <w:rsid w:val="00F60A94"/>
    <w:rsid w:val="00F61967"/>
    <w:rsid w:val="00F643C0"/>
    <w:rsid w:val="00F759C1"/>
    <w:rsid w:val="00FA0BFF"/>
    <w:rsid w:val="00FA2C5A"/>
    <w:rsid w:val="00FA4AE1"/>
    <w:rsid w:val="00FA68CF"/>
    <w:rsid w:val="00FA698D"/>
    <w:rsid w:val="00FC0234"/>
    <w:rsid w:val="00FC187A"/>
    <w:rsid w:val="00FD1AAD"/>
    <w:rsid w:val="00FD3139"/>
    <w:rsid w:val="00FD3A8F"/>
    <w:rsid w:val="00FD5CE4"/>
    <w:rsid w:val="00FE568E"/>
    <w:rsid w:val="00FF343C"/>
    <w:rsid w:val="00FF6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85465D-7BE4-462F-9FAC-CC59CE41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51"/>
    <w:rPr>
      <w:sz w:val="24"/>
      <w:szCs w:val="24"/>
    </w:rPr>
  </w:style>
  <w:style w:type="paragraph" w:styleId="Titre1">
    <w:name w:val="heading 1"/>
    <w:basedOn w:val="Normal"/>
    <w:next w:val="Normal"/>
    <w:qFormat/>
    <w:rsid w:val="00D44D51"/>
    <w:pPr>
      <w:keepNext/>
      <w:pBdr>
        <w:top w:val="threeDEngrave" w:sz="24" w:space="1" w:color="auto"/>
        <w:left w:val="threeDEngrave" w:sz="24" w:space="4" w:color="auto"/>
        <w:bottom w:val="threeDEngrave" w:sz="24" w:space="1" w:color="auto"/>
        <w:right w:val="threeDEngrave" w:sz="24" w:space="4" w:color="auto"/>
      </w:pBdr>
      <w:jc w:val="center"/>
      <w:outlineLvl w:val="0"/>
    </w:pPr>
    <w:rPr>
      <w:rFonts w:ascii="Cooper Black" w:hAnsi="Cooper Black"/>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44D51"/>
    <w:pPr>
      <w:pBdr>
        <w:top w:val="threeDEngrave" w:sz="24" w:space="6" w:color="auto"/>
        <w:left w:val="threeDEngrave" w:sz="24" w:space="4" w:color="auto"/>
        <w:bottom w:val="threeDEngrave" w:sz="24" w:space="6" w:color="auto"/>
        <w:right w:val="threeDEngrave" w:sz="24" w:space="4" w:color="auto"/>
      </w:pBdr>
      <w:jc w:val="center"/>
    </w:pPr>
    <w:rPr>
      <w:rFonts w:ascii="Castellar" w:hAnsi="Castellar"/>
      <w:sz w:val="28"/>
    </w:rPr>
  </w:style>
  <w:style w:type="paragraph" w:styleId="Textedebulles">
    <w:name w:val="Balloon Text"/>
    <w:basedOn w:val="Normal"/>
    <w:semiHidden/>
    <w:rsid w:val="00B84F0E"/>
    <w:rPr>
      <w:rFonts w:ascii="Tahoma" w:hAnsi="Tahoma" w:cs="Tahoma"/>
      <w:sz w:val="16"/>
      <w:szCs w:val="16"/>
    </w:rPr>
  </w:style>
  <w:style w:type="character" w:styleId="Lienhypertexte">
    <w:name w:val="Hyperlink"/>
    <w:basedOn w:val="Policepardfaut"/>
    <w:rsid w:val="007C2A7F"/>
    <w:rPr>
      <w:color w:val="0000FF"/>
      <w:u w:val="single"/>
    </w:rPr>
  </w:style>
  <w:style w:type="paragraph" w:styleId="En-tte">
    <w:name w:val="header"/>
    <w:basedOn w:val="Normal"/>
    <w:rsid w:val="00E13E04"/>
    <w:pPr>
      <w:tabs>
        <w:tab w:val="center" w:pos="4536"/>
        <w:tab w:val="right" w:pos="9072"/>
      </w:tabs>
    </w:pPr>
  </w:style>
  <w:style w:type="paragraph" w:styleId="Pieddepage">
    <w:name w:val="footer"/>
    <w:basedOn w:val="Normal"/>
    <w:rsid w:val="00E13E0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1174">
      <w:bodyDiv w:val="1"/>
      <w:marLeft w:val="0"/>
      <w:marRight w:val="0"/>
      <w:marTop w:val="0"/>
      <w:marBottom w:val="0"/>
      <w:divBdr>
        <w:top w:val="none" w:sz="0" w:space="0" w:color="auto"/>
        <w:left w:val="none" w:sz="0" w:space="0" w:color="auto"/>
        <w:bottom w:val="none" w:sz="0" w:space="0" w:color="auto"/>
        <w:right w:val="none" w:sz="0" w:space="0" w:color="auto"/>
      </w:divBdr>
    </w:div>
    <w:div w:id="434374085">
      <w:bodyDiv w:val="1"/>
      <w:marLeft w:val="0"/>
      <w:marRight w:val="0"/>
      <w:marTop w:val="0"/>
      <w:marBottom w:val="0"/>
      <w:divBdr>
        <w:top w:val="none" w:sz="0" w:space="0" w:color="auto"/>
        <w:left w:val="none" w:sz="0" w:space="0" w:color="auto"/>
        <w:bottom w:val="none" w:sz="0" w:space="0" w:color="auto"/>
        <w:right w:val="none" w:sz="0" w:space="0" w:color="auto"/>
      </w:divBdr>
    </w:div>
    <w:div w:id="19588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URET%20Bernard\Application%20Data\Microsoft\Mod&#232;les\en%20t&#234;te%20CR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F4A7-0271-4D41-A096-1BD87C0B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CRA</Template>
  <TotalTime>0</TotalTime>
  <Pages>1</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JP</Company>
  <LinksUpToDate>false</LinksUpToDate>
  <CharactersWithSpaces>1258</CharactersWithSpaces>
  <SharedDoc>false</SharedDoc>
  <HLinks>
    <vt:vector size="6" baseType="variant">
      <vt:variant>
        <vt:i4>7864329</vt:i4>
      </vt:variant>
      <vt:variant>
        <vt:i4>0</vt:i4>
      </vt:variant>
      <vt:variant>
        <vt:i4>0</vt:i4>
      </vt:variant>
      <vt:variant>
        <vt:i4>5</vt:i4>
      </vt:variant>
      <vt:variant>
        <vt:lpwstr>mailto:csraquitaine.bowling@orange.fr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 Bowling</dc:creator>
  <cp:lastModifiedBy>Utilisateur</cp:lastModifiedBy>
  <cp:revision>2</cp:revision>
  <cp:lastPrinted>2008-09-03T10:32:00Z</cp:lastPrinted>
  <dcterms:created xsi:type="dcterms:W3CDTF">2017-06-20T13:15:00Z</dcterms:created>
  <dcterms:modified xsi:type="dcterms:W3CDTF">2017-06-20T13:15:00Z</dcterms:modified>
</cp:coreProperties>
</file>