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16" w:rsidRPr="00D6255D" w:rsidRDefault="00D97616" w:rsidP="00D6255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_HQ" style="position:absolute;left:0;text-align:left;margin-left:-7.7pt;margin-top:6.5pt;width:66pt;height:99pt;z-index:-251658240;visibility:visible">
            <v:imagedata r:id="rId5" o:title=""/>
          </v:shape>
        </w:pict>
      </w:r>
    </w:p>
    <w:p w:rsidR="00D97616" w:rsidRDefault="00D97616" w:rsidP="00D6255D">
      <w:pPr>
        <w:spacing w:before="100" w:beforeAutospacing="1" w:after="100" w:afterAutospacing="1" w:line="240" w:lineRule="auto"/>
        <w:jc w:val="center"/>
        <w:rPr>
          <w:sz w:val="28"/>
          <w:szCs w:val="28"/>
          <w:u w:val="single"/>
          <w:lang w:eastAsia="fr-FR"/>
        </w:rPr>
      </w:pPr>
      <w:r w:rsidRPr="00D6255D">
        <w:rPr>
          <w:sz w:val="28"/>
          <w:szCs w:val="28"/>
          <w:u w:val="single"/>
          <w:lang w:eastAsia="fr-FR"/>
        </w:rPr>
        <w:t>AUTORISATION PARENTALE DE DEPLACEMENT / HOPITALISATION</w:t>
      </w:r>
    </w:p>
    <w:p w:rsidR="00D97616" w:rsidRPr="00D6255D" w:rsidRDefault="00D97616" w:rsidP="00D6255D">
      <w:pPr>
        <w:spacing w:before="100" w:beforeAutospacing="1" w:after="100" w:afterAutospacing="1" w:line="240" w:lineRule="auto"/>
        <w:jc w:val="center"/>
        <w:rPr>
          <w:sz w:val="28"/>
          <w:szCs w:val="28"/>
          <w:u w:val="single"/>
          <w:lang w:eastAsia="fr-FR"/>
        </w:rPr>
      </w:pPr>
      <w:r w:rsidRPr="00D6255D">
        <w:rPr>
          <w:i/>
          <w:iCs/>
          <w:sz w:val="16"/>
          <w:szCs w:val="16"/>
          <w:lang w:eastAsia="fr-FR"/>
        </w:rPr>
        <w:t>Cette autorisation</w:t>
      </w:r>
      <w:r>
        <w:rPr>
          <w:i/>
          <w:iCs/>
          <w:sz w:val="16"/>
          <w:szCs w:val="16"/>
          <w:lang w:eastAsia="fr-FR"/>
        </w:rPr>
        <w:t xml:space="preserve"> est valable pour la saison 2016/ 2017</w:t>
      </w:r>
    </w:p>
    <w:p w:rsidR="00D97616" w:rsidRDefault="00D97616" w:rsidP="007C2E3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97616" w:rsidRDefault="00D97616" w:rsidP="007C2E3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97616" w:rsidRPr="00D46CF0" w:rsidRDefault="00D97616" w:rsidP="00D46CF0">
      <w:pPr>
        <w:autoSpaceDE w:val="0"/>
        <w:autoSpaceDN w:val="0"/>
        <w:adjustRightInd w:val="0"/>
        <w:spacing w:after="0" w:line="360" w:lineRule="auto"/>
      </w:pPr>
      <w:r w:rsidRPr="00D46CF0">
        <w:t>Je soussigné (e).............................................………………… représentant légal de …………………………………………………………</w:t>
      </w:r>
    </w:p>
    <w:p w:rsidR="00D97616" w:rsidRPr="00D46CF0" w:rsidRDefault="00D97616" w:rsidP="007C2E35">
      <w:pPr>
        <w:autoSpaceDE w:val="0"/>
        <w:autoSpaceDN w:val="0"/>
        <w:adjustRightInd w:val="0"/>
        <w:spacing w:after="0" w:line="360" w:lineRule="auto"/>
      </w:pPr>
      <w:r w:rsidRPr="00D46CF0">
        <w:t xml:space="preserve">Autorise mon enfant : </w:t>
      </w:r>
    </w:p>
    <w:p w:rsidR="00D97616" w:rsidRPr="00D46CF0" w:rsidRDefault="00D97616" w:rsidP="00BC3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4"/>
      </w:pPr>
      <w:r w:rsidRPr="00D46CF0">
        <w:t>A participer aux activités de l’école de handball de l’ASMR Handball.</w:t>
      </w:r>
    </w:p>
    <w:p w:rsidR="00D97616" w:rsidRPr="00D46CF0" w:rsidRDefault="00D97616" w:rsidP="00893B48">
      <w:pPr>
        <w:autoSpaceDE w:val="0"/>
        <w:autoSpaceDN w:val="0"/>
        <w:adjustRightInd w:val="0"/>
        <w:spacing w:after="0" w:line="240" w:lineRule="auto"/>
      </w:pPr>
    </w:p>
    <w:p w:rsidR="00D97616" w:rsidRPr="00D46CF0" w:rsidRDefault="00D97616" w:rsidP="00BC35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4"/>
      </w:pPr>
      <w:r w:rsidRPr="00D46CF0">
        <w:t xml:space="preserve">A </w:t>
      </w:r>
      <w:r w:rsidRPr="00D46CF0">
        <w:rPr>
          <w:lang w:eastAsia="fr-FR"/>
        </w:rPr>
        <w:t>effectuer les déplacements sportifs, entraînements ou sorties extra sportives à bord du véhicule personnel d’un membre du club ou parent accompagnateur et décline toutes responsabilité à l’ASMR handball et ses dirigeants.</w:t>
      </w:r>
    </w:p>
    <w:p w:rsidR="00D97616" w:rsidRPr="00D46CF0" w:rsidRDefault="00D97616" w:rsidP="00BC350A">
      <w:pPr>
        <w:pStyle w:val="ListParagraph"/>
      </w:pPr>
    </w:p>
    <w:p w:rsidR="00D97616" w:rsidRPr="00D46CF0" w:rsidRDefault="00D97616" w:rsidP="00721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24"/>
        <w:rPr>
          <w:lang w:eastAsia="fr-FR"/>
        </w:rPr>
      </w:pPr>
      <w:r w:rsidRPr="00D46CF0">
        <w:t xml:space="preserve">A être photographié ou filmé, pour être publié ou diffusé sur le site Internet du club, des instances du handball (comité ou ligue) ou dans d’autres journaux d’information. </w:t>
      </w:r>
      <w:r w:rsidRPr="00D46CF0">
        <w:rPr>
          <w:lang w:eastAsia="fr-FR"/>
        </w:rPr>
        <w:t>Il est convenu, que la publication ou diffusion de l’image de votre enfant, ainsi que les légendes ou commentaires accompagnant cette publication ne devront pas porter atteinte à sa dignité, à sa vie privée et sa réputation.</w:t>
      </w:r>
    </w:p>
    <w:p w:rsidR="00D97616" w:rsidRPr="00D46CF0" w:rsidRDefault="00D97616" w:rsidP="00D6255D">
      <w:pPr>
        <w:autoSpaceDE w:val="0"/>
        <w:autoSpaceDN w:val="0"/>
        <w:adjustRightInd w:val="0"/>
        <w:spacing w:after="0" w:line="240" w:lineRule="auto"/>
      </w:pPr>
      <w:r w:rsidRPr="00D46CF0">
        <w:t>J’autorise en outre les dirigeants/encadrant de l’ASMR Handball à prendre, en cas d’urgence, les mesures nécessaires à la santé de mon enfant et notamment à le faire hospitaliser.</w:t>
      </w:r>
    </w:p>
    <w:p w:rsidR="00D97616" w:rsidRPr="00D46CF0" w:rsidRDefault="00D97616" w:rsidP="00D6255D">
      <w:pPr>
        <w:autoSpaceDE w:val="0"/>
        <w:autoSpaceDN w:val="0"/>
        <w:adjustRightInd w:val="0"/>
        <w:spacing w:after="0" w:line="240" w:lineRule="auto"/>
      </w:pPr>
    </w:p>
    <w:p w:rsidR="00D97616" w:rsidRPr="00D46CF0" w:rsidRDefault="00D97616" w:rsidP="00D6255D">
      <w:pPr>
        <w:autoSpaceDE w:val="0"/>
        <w:autoSpaceDN w:val="0"/>
        <w:adjustRightInd w:val="0"/>
        <w:spacing w:after="0" w:line="240" w:lineRule="auto"/>
      </w:pPr>
    </w:p>
    <w:p w:rsidR="00D97616" w:rsidRDefault="00D97616" w:rsidP="003B2CE6">
      <w:pPr>
        <w:outlineLvl w:val="0"/>
        <w:rPr>
          <w:u w:val="single"/>
        </w:rPr>
      </w:pPr>
      <w:r w:rsidRPr="00D46CF0">
        <w:rPr>
          <w:u w:val="single"/>
        </w:rPr>
        <w:t>PERSONNES AUTRES QUE LES PARENTS A PREVENIR EN CAS D’URGENCE :</w:t>
      </w:r>
    </w:p>
    <w:p w:rsidR="00D97616" w:rsidRPr="00D46CF0" w:rsidRDefault="00D97616" w:rsidP="003B2CE6">
      <w:pPr>
        <w:outlineLvl w:val="0"/>
        <w:rPr>
          <w:u w:val="single"/>
        </w:rPr>
      </w:pPr>
    </w:p>
    <w:p w:rsidR="00D97616" w:rsidRPr="00D46CF0" w:rsidRDefault="00D97616" w:rsidP="00185C7A">
      <w:pPr>
        <w:pStyle w:val="ListParagraph"/>
        <w:numPr>
          <w:ilvl w:val="0"/>
          <w:numId w:val="2"/>
        </w:numPr>
        <w:ind w:left="0" w:firstLine="0"/>
      </w:pPr>
      <w:r w:rsidRPr="00D46CF0">
        <w:t>Etablissement de soin préférentiel : ……………………………………………………………………………………………………………</w:t>
      </w:r>
    </w:p>
    <w:p w:rsidR="00D97616" w:rsidRPr="00D46CF0" w:rsidRDefault="00D97616" w:rsidP="00185C7A">
      <w:pPr>
        <w:ind w:left="709"/>
        <w:rPr>
          <w:b/>
          <w:bCs/>
        </w:rPr>
      </w:pPr>
      <w:r w:rsidRPr="00D46CF0">
        <w:t>Adresse :   ……………………………………………………………………………………………………………………………………………………</w:t>
      </w:r>
    </w:p>
    <w:p w:rsidR="00D97616" w:rsidRPr="00D46CF0" w:rsidRDefault="00D97616" w:rsidP="00185C7A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D46CF0">
        <w:rPr>
          <w:rFonts w:ascii="Calibri" w:hAnsi="Calibri" w:cs="Calibri"/>
          <w:color w:val="auto"/>
          <w:sz w:val="22"/>
          <w:szCs w:val="22"/>
        </w:rPr>
        <w:t>Téléphone : ____ / ____ / ____ / ____ / ____</w:t>
      </w:r>
    </w:p>
    <w:p w:rsidR="00D97616" w:rsidRPr="00D46CF0" w:rsidRDefault="00D97616" w:rsidP="00837ADD">
      <w:pPr>
        <w:outlineLvl w:val="0"/>
        <w:rPr>
          <w:u w:val="single"/>
        </w:rPr>
      </w:pPr>
    </w:p>
    <w:p w:rsidR="00D97616" w:rsidRPr="00D46CF0" w:rsidRDefault="00D97616" w:rsidP="00185C7A">
      <w:pPr>
        <w:pStyle w:val="ListParagraph"/>
        <w:numPr>
          <w:ilvl w:val="0"/>
          <w:numId w:val="2"/>
        </w:numPr>
        <w:ind w:left="0" w:firstLine="0"/>
      </w:pPr>
      <w:r w:rsidRPr="00D46CF0">
        <w:t>DOCTEUR : ………………………………………………………………………………………………………………………………………………….</w:t>
      </w:r>
    </w:p>
    <w:p w:rsidR="00D97616" w:rsidRPr="00D46CF0" w:rsidRDefault="00D97616" w:rsidP="000B6244">
      <w:pPr>
        <w:ind w:left="709"/>
        <w:rPr>
          <w:b/>
          <w:bCs/>
        </w:rPr>
      </w:pPr>
      <w:r w:rsidRPr="00D46CF0">
        <w:t>Adresse :   ……………………………………………………………………………………………………………………………………………………</w:t>
      </w:r>
    </w:p>
    <w:p w:rsidR="00D97616" w:rsidRPr="00D46CF0" w:rsidRDefault="00D97616" w:rsidP="000B6244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D46CF0">
        <w:rPr>
          <w:rFonts w:ascii="Calibri" w:hAnsi="Calibri" w:cs="Calibri"/>
          <w:color w:val="auto"/>
          <w:sz w:val="22"/>
          <w:szCs w:val="22"/>
        </w:rPr>
        <w:t>Téléphone : ____ / ____ / ____ / ____ / ____</w:t>
      </w:r>
    </w:p>
    <w:p w:rsidR="00D97616" w:rsidRPr="00D46CF0" w:rsidRDefault="00D97616" w:rsidP="00185C7A">
      <w:pPr>
        <w:ind w:left="709"/>
      </w:pPr>
    </w:p>
    <w:p w:rsidR="00D97616" w:rsidRPr="00D46CF0" w:rsidRDefault="00D97616" w:rsidP="00185C7A">
      <w:pPr>
        <w:pStyle w:val="ListParagraph"/>
        <w:numPr>
          <w:ilvl w:val="0"/>
          <w:numId w:val="2"/>
        </w:numPr>
        <w:ind w:left="0" w:hanging="11"/>
      </w:pPr>
      <w:r w:rsidRPr="00D46CF0">
        <w:t>Mr ou Mme: ……………………………………………………………………………………………………………………………………………….</w:t>
      </w:r>
    </w:p>
    <w:p w:rsidR="00D97616" w:rsidRPr="00D46CF0" w:rsidRDefault="00D97616" w:rsidP="000B6244">
      <w:pPr>
        <w:ind w:left="709"/>
        <w:rPr>
          <w:b/>
          <w:bCs/>
        </w:rPr>
      </w:pPr>
      <w:r w:rsidRPr="00D46CF0">
        <w:t>Adresse :   ……………………………………………………………………………………………………………………………………………………</w:t>
      </w:r>
    </w:p>
    <w:p w:rsidR="00D97616" w:rsidRPr="00D46CF0" w:rsidRDefault="00D97616" w:rsidP="000B6244">
      <w:pPr>
        <w:pStyle w:val="Default"/>
        <w:ind w:left="709"/>
        <w:rPr>
          <w:rFonts w:ascii="Calibri" w:hAnsi="Calibri" w:cs="Calibri"/>
          <w:color w:val="auto"/>
          <w:sz w:val="22"/>
          <w:szCs w:val="22"/>
        </w:rPr>
      </w:pPr>
      <w:r w:rsidRPr="00D46CF0">
        <w:rPr>
          <w:rFonts w:ascii="Calibri" w:hAnsi="Calibri" w:cs="Calibri"/>
          <w:color w:val="auto"/>
          <w:sz w:val="22"/>
          <w:szCs w:val="22"/>
        </w:rPr>
        <w:t>Téléphone : ____ / ____ / ____ / ____ / ____</w:t>
      </w:r>
    </w:p>
    <w:p w:rsidR="00D97616" w:rsidRPr="00D46CF0" w:rsidRDefault="00D97616" w:rsidP="00185C7A">
      <w:pPr>
        <w:ind w:left="709"/>
      </w:pPr>
    </w:p>
    <w:p w:rsidR="00D97616" w:rsidRPr="00D46CF0" w:rsidRDefault="00D97616" w:rsidP="000B6244">
      <w:pPr>
        <w:autoSpaceDE w:val="0"/>
        <w:autoSpaceDN w:val="0"/>
        <w:adjustRightInd w:val="0"/>
        <w:spacing w:after="0" w:line="240" w:lineRule="auto"/>
        <w:ind w:left="3402"/>
        <w:jc w:val="right"/>
      </w:pPr>
      <w:r w:rsidRPr="00D46CF0">
        <w:t>Fait à ………………………………….…, le ____ / ____ / _____</w:t>
      </w:r>
    </w:p>
    <w:p w:rsidR="00D97616" w:rsidRPr="00D46CF0" w:rsidRDefault="00D97616" w:rsidP="000B6244">
      <w:pPr>
        <w:ind w:left="3402"/>
        <w:jc w:val="right"/>
      </w:pPr>
      <w:r w:rsidRPr="00D46CF0">
        <w:t>Signature(s)</w:t>
      </w:r>
    </w:p>
    <w:sectPr w:rsidR="00D97616" w:rsidRPr="00D46CF0" w:rsidSect="00D46CF0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343"/>
    <w:multiLevelType w:val="hybridMultilevel"/>
    <w:tmpl w:val="53AC6AF6"/>
    <w:lvl w:ilvl="0" w:tplc="5D40D822">
      <w:numFmt w:val="bullet"/>
      <w:lvlText w:val="-"/>
      <w:lvlJc w:val="left"/>
      <w:pPr>
        <w:ind w:left="390" w:hanging="360"/>
      </w:pPr>
      <w:rPr>
        <w:rFonts w:ascii="ComicSansMS" w:eastAsia="Times New Roman" w:hAnsi="ComicSansM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541311D5"/>
    <w:multiLevelType w:val="hybridMultilevel"/>
    <w:tmpl w:val="A3F21E4E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245456"/>
    <w:multiLevelType w:val="hybridMultilevel"/>
    <w:tmpl w:val="CC404F2C"/>
    <w:lvl w:ilvl="0" w:tplc="86FCE042">
      <w:start w:val="1"/>
      <w:numFmt w:val="bullet"/>
      <w:lvlText w:val=""/>
      <w:lvlJc w:val="left"/>
      <w:pPr>
        <w:ind w:left="111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6A"/>
    <w:rsid w:val="00062D8C"/>
    <w:rsid w:val="000A29C0"/>
    <w:rsid w:val="000B6244"/>
    <w:rsid w:val="000C655F"/>
    <w:rsid w:val="001025EE"/>
    <w:rsid w:val="00122A66"/>
    <w:rsid w:val="00152D00"/>
    <w:rsid w:val="00185C7A"/>
    <w:rsid w:val="001A5D34"/>
    <w:rsid w:val="003B2CE6"/>
    <w:rsid w:val="003B58B7"/>
    <w:rsid w:val="004363C9"/>
    <w:rsid w:val="004A6EC6"/>
    <w:rsid w:val="004B4F36"/>
    <w:rsid w:val="004C2674"/>
    <w:rsid w:val="0053279B"/>
    <w:rsid w:val="005D06CC"/>
    <w:rsid w:val="006C1681"/>
    <w:rsid w:val="00721024"/>
    <w:rsid w:val="007C2E35"/>
    <w:rsid w:val="007C5C17"/>
    <w:rsid w:val="00837ADD"/>
    <w:rsid w:val="00893B48"/>
    <w:rsid w:val="00940DD9"/>
    <w:rsid w:val="00941D6A"/>
    <w:rsid w:val="00B01076"/>
    <w:rsid w:val="00B431D0"/>
    <w:rsid w:val="00B53B1A"/>
    <w:rsid w:val="00B724B3"/>
    <w:rsid w:val="00BC350A"/>
    <w:rsid w:val="00C529BA"/>
    <w:rsid w:val="00C64A19"/>
    <w:rsid w:val="00C80226"/>
    <w:rsid w:val="00CA54F6"/>
    <w:rsid w:val="00D46CF0"/>
    <w:rsid w:val="00D6255D"/>
    <w:rsid w:val="00D97616"/>
    <w:rsid w:val="00DF0684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1D6A"/>
    <w:rPr>
      <w:b/>
      <w:bCs/>
    </w:rPr>
  </w:style>
  <w:style w:type="character" w:styleId="Emphasis">
    <w:name w:val="Emphasis"/>
    <w:basedOn w:val="DefaultParagraphFont"/>
    <w:uiPriority w:val="99"/>
    <w:qFormat/>
    <w:rsid w:val="00941D6A"/>
    <w:rPr>
      <w:i/>
      <w:iCs/>
    </w:rPr>
  </w:style>
  <w:style w:type="paragraph" w:styleId="NormalWeb">
    <w:name w:val="Normal (Web)"/>
    <w:basedOn w:val="Normal"/>
    <w:uiPriority w:val="99"/>
    <w:semiHidden/>
    <w:rsid w:val="0094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7C5C17"/>
    <w:pPr>
      <w:ind w:left="720"/>
      <w:contextualSpacing/>
    </w:pPr>
  </w:style>
  <w:style w:type="paragraph" w:customStyle="1" w:styleId="Default">
    <w:name w:val="Default"/>
    <w:uiPriority w:val="99"/>
    <w:rsid w:val="00837ADD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0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278</Words>
  <Characters>1533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ASMR HANDBALL</dc:title>
  <dc:subject/>
  <dc:creator> </dc:creator>
  <cp:keywords/>
  <dc:description/>
  <cp:lastModifiedBy>Virg</cp:lastModifiedBy>
  <cp:revision>5</cp:revision>
  <cp:lastPrinted>2015-06-25T14:54:00Z</cp:lastPrinted>
  <dcterms:created xsi:type="dcterms:W3CDTF">2015-06-25T14:55:00Z</dcterms:created>
  <dcterms:modified xsi:type="dcterms:W3CDTF">2016-05-11T10:26:00Z</dcterms:modified>
</cp:coreProperties>
</file>